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F" w:rsidRDefault="002D423F" w:rsidP="00917C2B">
      <w:pPr>
        <w:spacing w:after="0" w:line="360" w:lineRule="auto"/>
        <w:ind w:left="5670"/>
        <w:jc w:val="both"/>
        <w:rPr>
          <w:b/>
        </w:rPr>
      </w:pPr>
    </w:p>
    <w:p w:rsidR="002D423F" w:rsidRDefault="001664A3" w:rsidP="00917C2B">
      <w:pPr>
        <w:spacing w:after="0" w:line="360" w:lineRule="auto"/>
        <w:ind w:left="5670"/>
        <w:jc w:val="both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26" type="#_x0000_t202" style="position:absolute;left:0;text-align:left;margin-left:240.4pt;margin-top:-20.6pt;width:303.6pt;height:112.1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EltQ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" filled="f" stroked="f">
            <v:textbox>
              <w:txbxContent>
                <w:p w:rsidR="00C060C1" w:rsidRDefault="00C060C1" w:rsidP="00C060C1">
                  <w:pPr>
                    <w:spacing w:after="0" w:line="288" w:lineRule="auto"/>
                    <w:ind w:firstLine="709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Директору</w:t>
                  </w:r>
                </w:p>
                <w:p w:rsidR="00C060C1" w:rsidRDefault="00964688" w:rsidP="00C060C1">
                  <w:pPr>
                    <w:spacing w:after="0" w:line="288" w:lineRule="auto"/>
                    <w:ind w:firstLine="709"/>
                    <w:jc w:val="right"/>
                    <w:rPr>
                      <w:b/>
                    </w:rPr>
                  </w:pPr>
                  <w:r w:rsidRPr="00964688">
                    <w:rPr>
                      <w:b/>
                    </w:rPr>
                    <w:t>ОГАПОУ «Губернаторский колледж социально-культурных технологий и инноваций»</w:t>
                  </w:r>
                </w:p>
                <w:p w:rsidR="00C060C1" w:rsidRPr="00844629" w:rsidRDefault="00964688" w:rsidP="00C060C1">
                  <w:pPr>
                    <w:spacing w:after="0" w:line="288" w:lineRule="auto"/>
                    <w:ind w:firstLine="709"/>
                    <w:jc w:val="right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Железчикову Валентину Павловичу</w:t>
                  </w:r>
                </w:p>
              </w:txbxContent>
            </v:textbox>
            <w10:anchorlock/>
          </v:shape>
        </w:pict>
      </w:r>
    </w:p>
    <w:p w:rsidR="002D423F" w:rsidRDefault="002D423F" w:rsidP="00917C2B">
      <w:pPr>
        <w:spacing w:after="0" w:line="360" w:lineRule="auto"/>
        <w:ind w:left="5670"/>
        <w:jc w:val="both"/>
        <w:rPr>
          <w:b/>
        </w:rPr>
      </w:pPr>
    </w:p>
    <w:p w:rsidR="002D423F" w:rsidRDefault="002D423F" w:rsidP="00917C2B">
      <w:pPr>
        <w:spacing w:after="0" w:line="360" w:lineRule="auto"/>
        <w:ind w:left="5670"/>
        <w:jc w:val="both"/>
        <w:rPr>
          <w:b/>
        </w:rPr>
      </w:pPr>
    </w:p>
    <w:p w:rsidR="007A77DD" w:rsidRDefault="007A77DD" w:rsidP="00917C2B">
      <w:pPr>
        <w:spacing w:after="0" w:line="360" w:lineRule="auto"/>
        <w:ind w:left="5670"/>
        <w:jc w:val="both"/>
        <w:rPr>
          <w:b/>
        </w:rPr>
      </w:pPr>
    </w:p>
    <w:p w:rsidR="00591679" w:rsidRPr="000F2AB7" w:rsidRDefault="00591679" w:rsidP="00591679">
      <w:pPr>
        <w:spacing w:after="0" w:line="240" w:lineRule="auto"/>
        <w:jc w:val="center"/>
        <w:rPr>
          <w:b/>
        </w:rPr>
      </w:pPr>
      <w:bookmarkStart w:id="0" w:name="_GoBack"/>
      <w:r w:rsidRPr="000F2AB7">
        <w:rPr>
          <w:b/>
        </w:rPr>
        <w:t>ЗАЯВЛЕНИЕ</w:t>
      </w:r>
    </w:p>
    <w:p w:rsidR="00591679" w:rsidRPr="00591679" w:rsidRDefault="00591679" w:rsidP="00591679">
      <w:pPr>
        <w:spacing w:after="0" w:line="240" w:lineRule="auto"/>
        <w:jc w:val="center"/>
        <w:rPr>
          <w:b/>
        </w:rPr>
      </w:pPr>
      <w:r w:rsidRPr="00591679">
        <w:rPr>
          <w:b/>
        </w:rPr>
        <w:t>о зачислении</w:t>
      </w:r>
    </w:p>
    <w:bookmarkEnd w:id="0"/>
    <w:p w:rsidR="009677C2" w:rsidRPr="000F2AB7" w:rsidRDefault="001664A3" w:rsidP="00917C2B">
      <w:pPr>
        <w:spacing w:after="0" w:line="360" w:lineRule="auto"/>
        <w:ind w:left="5670"/>
        <w:jc w:val="both"/>
        <w:rPr>
          <w:b/>
        </w:rPr>
      </w:pPr>
      <w:r>
        <w:rPr>
          <w:b/>
          <w:noProof/>
          <w:lang w:eastAsia="ru-RU"/>
        </w:rPr>
        <w:pict>
          <v:shape id="Надпись 2" o:spid="_x0000_s1027" type="#_x0000_t202" style="position:absolute;left:0;text-align:left;margin-left:-2.25pt;margin-top:-96.5pt;width:102.7pt;height:34.4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+U0AIAAMc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" filled="f" stroked="f">
            <v:textbox>
              <w:txbxContent>
                <w:p w:rsidR="00F728E2" w:rsidRDefault="00F728E2" w:rsidP="00C060C1">
                  <w:pPr>
                    <w:spacing w:after="0"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Рег. номер:</w:t>
                  </w:r>
                </w:p>
                <w:p w:rsidR="00B50625" w:rsidRDefault="00B50625" w:rsidP="00C060C1">
                  <w:pPr>
                    <w:spacing w:after="0" w:line="288" w:lineRule="auto"/>
                    <w:rPr>
                      <w:b/>
                    </w:rPr>
                  </w:pPr>
                </w:p>
                <w:p w:rsidR="002D423F" w:rsidRPr="00C060C1" w:rsidRDefault="002D423F" w:rsidP="002D423F">
                  <w:pPr>
                    <w:spacing w:after="0" w:line="288" w:lineRule="auto"/>
                    <w:ind w:firstLine="709"/>
                    <w:jc w:val="right"/>
                    <w:rPr>
                      <w:b/>
                      <w:color w:val="FF0000"/>
                      <w:u w:val="single"/>
                    </w:rPr>
                  </w:pPr>
                </w:p>
              </w:txbxContent>
            </v:textbox>
            <w10:anchorlock/>
          </v:shape>
        </w:pict>
      </w:r>
    </w:p>
    <w:p w:rsidR="00E506B6" w:rsidRPr="000F2AB7" w:rsidRDefault="001664A3" w:rsidP="00917C2B">
      <w:pPr>
        <w:spacing w:after="0" w:line="240" w:lineRule="auto"/>
      </w:pPr>
      <w:r>
        <w:rPr>
          <w:noProof/>
          <w:lang w:eastAsia="ru-RU"/>
        </w:rPr>
        <w:pict>
          <v:shape id="Text Box 36" o:spid="_x0000_s1028" type="#_x0000_t202" style="position:absolute;margin-left:-8.45pt;margin-top:7.6pt;width:549pt;height:25.5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gg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" filled="f" stroked="f">
            <v:textbox>
              <w:txbxContent>
                <w:p w:rsidR="007A77DD" w:rsidRPr="004F1E94" w:rsidRDefault="007A77DD" w:rsidP="004F1E94">
                  <w:permStart w:id="0" w:edGrp="everyone"/>
                  <w:permEnd w:id="0"/>
                </w:p>
              </w:txbxContent>
            </v:textbox>
            <w10:anchorlock/>
          </v:shape>
        </w:pict>
      </w:r>
      <w:r w:rsidR="00E506B6" w:rsidRPr="000F2AB7">
        <w:t>от гр. ________________________________________________________________________________________________</w:t>
      </w:r>
    </w:p>
    <w:p w:rsidR="00E506B6" w:rsidRPr="000F2AB7" w:rsidRDefault="00E506B6" w:rsidP="00917C2B">
      <w:pPr>
        <w:spacing w:after="0" w:line="360" w:lineRule="auto"/>
        <w:jc w:val="center"/>
        <w:rPr>
          <w:sz w:val="20"/>
          <w:szCs w:val="20"/>
        </w:rPr>
      </w:pPr>
      <w:r w:rsidRPr="000F2AB7">
        <w:rPr>
          <w:sz w:val="20"/>
          <w:szCs w:val="20"/>
        </w:rPr>
        <w:t>(фамилия, имя, отчество)</w:t>
      </w:r>
    </w:p>
    <w:p w:rsidR="00E506B6" w:rsidRPr="000F2AB7" w:rsidRDefault="001664A3" w:rsidP="00917C2B">
      <w:pPr>
        <w:spacing w:after="0" w:line="360" w:lineRule="auto"/>
      </w:pPr>
      <w:r>
        <w:rPr>
          <w:noProof/>
          <w:lang w:eastAsia="ru-RU"/>
        </w:rPr>
        <w:pict>
          <v:shape id="Text Box 37" o:spid="_x0000_s1029" type="#_x0000_t202" style="position:absolute;margin-left:-8.45pt;margin-top:-4.5pt;width:549pt;height:41.9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cE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" filled="f" stroked="f">
            <v:textbox>
              <w:txbxContent>
                <w:p w:rsidR="0002260E" w:rsidRPr="004D395E" w:rsidRDefault="007938A4" w:rsidP="007938A4">
                  <w:pPr>
                    <w:spacing w:after="0" w:line="360" w:lineRule="auto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  </w:t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  <w:t xml:space="preserve"> </w:t>
                  </w:r>
                  <w:r>
                    <w:t xml:space="preserve">    </w:t>
                  </w:r>
                  <w:permStart w:id="1" w:edGrp="everyone"/>
                  <w:permEnd w:id="1"/>
                </w:p>
              </w:txbxContent>
            </v:textbox>
            <w10:anchorlock/>
          </v:shape>
        </w:pict>
      </w:r>
      <w:r w:rsidR="00C47CE2" w:rsidRPr="000F2AB7">
        <w:t>П</w:t>
      </w:r>
      <w:r w:rsidR="00E506B6" w:rsidRPr="000F2AB7">
        <w:t>роживающего</w:t>
      </w:r>
      <w:r w:rsidR="00C47CE2" w:rsidRPr="000F2AB7">
        <w:t xml:space="preserve"> (ей) по адресу</w:t>
      </w:r>
      <w:r w:rsidR="00E506B6" w:rsidRPr="000F2AB7">
        <w:t>:  _______________________</w:t>
      </w:r>
      <w:r w:rsidR="00C47CE2" w:rsidRPr="000F2AB7">
        <w:t>____________________</w:t>
      </w:r>
      <w:r w:rsidR="002C13E9">
        <w:t>_________________________</w:t>
      </w:r>
    </w:p>
    <w:p w:rsidR="00460A66" w:rsidRPr="000F2AB7" w:rsidRDefault="00460A66" w:rsidP="00917C2B">
      <w:pPr>
        <w:spacing w:after="0" w:line="360" w:lineRule="auto"/>
      </w:pPr>
      <w:r w:rsidRPr="000F2AB7">
        <w:t>________________________________________________________________________________________________</w:t>
      </w:r>
    </w:p>
    <w:p w:rsidR="00C47CE2" w:rsidRPr="000F2AB7" w:rsidRDefault="00C47CE2" w:rsidP="00917C2B">
      <w:pPr>
        <w:spacing w:after="0" w:line="360" w:lineRule="auto"/>
      </w:pPr>
      <w:r w:rsidRPr="000F2AB7">
        <w:t>Зарег</w:t>
      </w:r>
      <w:r w:rsidR="002C13E9">
        <w:t>истрированного по адресу: __________________________</w:t>
      </w:r>
      <w:r w:rsidRPr="000F2AB7">
        <w:t>__________________________________________</w:t>
      </w:r>
    </w:p>
    <w:p w:rsidR="00460A66" w:rsidRPr="000F2AB7" w:rsidRDefault="001664A3" w:rsidP="00FA7C1C">
      <w:r>
        <w:rPr>
          <w:noProof/>
          <w:lang w:eastAsia="ru-RU"/>
        </w:rPr>
        <w:pict>
          <v:shape id="Text Box 38" o:spid="_x0000_s1030" type="#_x0000_t202" style="position:absolute;margin-left:-7.5pt;margin-top:-23.35pt;width:549pt;height:42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Y3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" filled="f" stroked="f">
            <v:textbox>
              <w:txbxContent>
                <w:p w:rsidR="00844629" w:rsidRPr="007938A4" w:rsidRDefault="007938A4" w:rsidP="007938A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permStart w:id="2" w:edGrp="everyone"/>
                  <w:permEnd w:id="2"/>
                </w:p>
              </w:txbxContent>
            </v:textbox>
            <w10:anchorlock/>
          </v:shape>
        </w:pict>
      </w:r>
      <w:r w:rsidR="00460A66" w:rsidRPr="000F2AB7">
        <w:t>________________________________________________________________________________________________</w:t>
      </w:r>
    </w:p>
    <w:p w:rsidR="00E506B6" w:rsidRPr="000F2AB7" w:rsidRDefault="001664A3" w:rsidP="00917C2B">
      <w:pPr>
        <w:spacing w:after="0" w:line="360" w:lineRule="auto"/>
      </w:pPr>
      <w:r>
        <w:rPr>
          <w:noProof/>
          <w:lang w:eastAsia="ru-RU"/>
        </w:rPr>
        <w:pict>
          <v:shape id="Text Box 39" o:spid="_x0000_s1031" type="#_x0000_t202" style="position:absolute;margin-left:11.5pt;margin-top:-3.4pt;width:130.85pt;height:23.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k3vA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" filled="f" stroked="f">
            <v:textbox>
              <w:txbxContent>
                <w:p w:rsidR="004B52BE" w:rsidRPr="004B52BE" w:rsidRDefault="004B52BE" w:rsidP="007938A4">
                  <w:permStart w:id="3" w:edGrp="everyone"/>
                  <w:permEnd w:id="3"/>
                </w:p>
              </w:txbxContent>
            </v:textbox>
            <w10:anchorlock/>
          </v:shape>
        </w:pict>
      </w:r>
      <w:r w:rsidR="00E506B6" w:rsidRPr="000F2AB7">
        <w:t>тел. _______________</w:t>
      </w:r>
      <w:r w:rsidR="0002260E">
        <w:t>_____</w:t>
      </w:r>
    </w:p>
    <w:p w:rsidR="00460A66" w:rsidRPr="000F2AB7" w:rsidRDefault="00460A66" w:rsidP="00917C2B">
      <w:pPr>
        <w:spacing w:after="0" w:line="240" w:lineRule="auto"/>
        <w:jc w:val="center"/>
        <w:rPr>
          <w:i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756"/>
        <w:gridCol w:w="1701"/>
        <w:gridCol w:w="1701"/>
      </w:tblGrid>
      <w:tr w:rsidR="00567A4F" w:rsidRPr="00475546" w:rsidTr="006D144F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F" w:rsidRPr="00475546" w:rsidRDefault="00567A4F" w:rsidP="00FA7C1C">
            <w:pPr>
              <w:spacing w:after="0" w:line="240" w:lineRule="auto"/>
              <w:jc w:val="center"/>
            </w:pPr>
            <w:r w:rsidRPr="00475546">
              <w:t>№</w:t>
            </w:r>
          </w:p>
          <w:p w:rsidR="00567A4F" w:rsidRPr="00475546" w:rsidRDefault="00567A4F" w:rsidP="00FA7C1C">
            <w:pPr>
              <w:spacing w:after="0" w:line="240" w:lineRule="auto"/>
              <w:jc w:val="center"/>
            </w:pPr>
            <w:r w:rsidRPr="00475546">
              <w:t>п/п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F" w:rsidRPr="00475546" w:rsidRDefault="00567A4F" w:rsidP="00917C2B">
            <w:pPr>
              <w:spacing w:after="0" w:line="240" w:lineRule="auto"/>
              <w:jc w:val="center"/>
            </w:pPr>
            <w:r w:rsidRPr="00475546">
              <w:t>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F" w:rsidRPr="00475546" w:rsidRDefault="004B0F99" w:rsidP="004B0F99">
            <w:pPr>
              <w:spacing w:after="0" w:line="240" w:lineRule="auto"/>
              <w:jc w:val="center"/>
            </w:pPr>
            <w: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F" w:rsidRPr="00475546" w:rsidRDefault="00567A4F" w:rsidP="00567A4F">
            <w:pPr>
              <w:spacing w:after="0" w:line="240" w:lineRule="auto"/>
              <w:jc w:val="center"/>
            </w:pPr>
            <w:r w:rsidRPr="00475546">
              <w:t>Бюджет/</w:t>
            </w:r>
          </w:p>
          <w:p w:rsidR="00567A4F" w:rsidRPr="00475546" w:rsidRDefault="00567A4F" w:rsidP="00567A4F">
            <w:pPr>
              <w:spacing w:after="0" w:line="240" w:lineRule="auto"/>
              <w:jc w:val="center"/>
            </w:pPr>
            <w:r w:rsidRPr="00475546">
              <w:t>Оплата обучения</w:t>
            </w:r>
          </w:p>
        </w:tc>
      </w:tr>
      <w:tr w:rsidR="00D1251A" w:rsidRPr="00475546" w:rsidTr="00844629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1A" w:rsidRPr="00475546" w:rsidRDefault="00D1251A" w:rsidP="0084462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567" w:hanging="567"/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4" w:edGrp="everyone" w:displacedByCustomXml="next"/>
          <w:sdt>
            <w:sdtPr>
              <w:alias w:val="Выберете специальность"/>
              <w:tag w:val="Выберете специальность"/>
              <w:id w:val="943483129"/>
              <w:placeholder>
                <w:docPart w:val="253FB534773242308D9882AC79939F70"/>
              </w:placeholder>
              <w:dropDownList>
                <w:listItem w:displayText="Выберите специальность" w:value="    "/>
                <w:listItem w:displayText="51.02.01. Народное художественное творчество, вид Хореографическое творчество (на базе 9 кл.)" w:value="51.02.01. Народное художественное творчество, вид Хореографическое творчество (на базе 9 кл.)"/>
                <w:listItem w:displayText="51.02.01. Народное художественное творчество, вид Театральное творчество (на базе 9 кл.)" w:value="51.02.01. Народное художественное творчество, вид Театральное творчество (на базе 9 кл.)"/>
                <w:listItem w:displayText="51.02.01. Народное художественное творчество, вид Этнохудожественное творчество (на базе 9 кл.)" w:value="51.02.01. Народное художественное творчество, вид Этнохудожественное творчество (на базе 9 кл.)"/>
                <w:listItem w:displayText="51.02.01. Народное художественное творчество, вид Фото- видеотворчество (на базе 9 кл.)" w:value="51.02.01. Народное художественное творчество, вид Фото- видеотворчество (на базе 9 кл.)"/>
                <w:listItem w:displayText="51.02.02 Социально-культурная деятельность (на базе 9 кл.)" w:value="51.02.02 Социально-культурная деятельность (на базе 9 кл.)"/>
                <w:listItem w:displayText="51.02.02 Социально-культурная деятельность (на базе 11 кл.)" w:value="51.02.02 Социально-культурная деятельность (на базе 11 кл.)"/>
                <w:listItem w:displayText="53.02.02 Музыкальное искусство эстрады, вид Инструменты эстрадного орекста (на базе 9 кл.)" w:value="53.02.02 Музыкальное искусство эстрады, вид Инструменты эстрадного орекста (на базе 9 кл.)"/>
                <w:listItem w:displayText="53.02.02 Музыкальное искусство эстрады, вид Эстрадное пение (на базе 9 кл.)" w:value="53.02.02 Музыкальное искусство эстрады, вид Эстрадное пение (на базе 9 кл.)"/>
                <w:listItem w:displayText="53.02.08 Музыкальное звукооператорское мастерство (на базе 9 кл.)" w:value="53.02.08 Музыкальное звукооператорское мастерство (на базе 9 кл.)"/>
                <w:listItem w:displayText="54.02.05 Живопись (на базе 9 кл.)" w:value="54.02.05 Живопись (на базе 9 кл.)"/>
                <w:listItem w:displayText="54.02.08 Техника и искусство фотографии (на базе 9 кл.)" w:value="54.02.08 Техника и искусство фотографии (на базе 9 кл.)"/>
                <w:listItem w:displayText="54.02.08 Техника и искусство фотографии (на базе 11 кл.)" w:value="54.02.08 Техника и искусство фотографии (на базе 11 кл.)"/>
                <w:listItem w:displayText="43.02.10 Туризм (на базе 9 кл.)" w:value="43.02.10 Туризм (на базе 9 кл.)"/>
                <w:listItem w:displayText="43.02.10 Туризм (на базе 11 кл.)" w:value="43.02.10 Туризм (на базе 11 кл.)"/>
                <w:listItem w:displayText="42.02.01 Реклама (на базе 9 кл.)" w:value="42.02.01 Реклама (на базе 9 кл.)"/>
                <w:listItem w:displayText="42.02.01 Реклама (на базе 11 кл.)" w:value="42.02.01 Реклама (на базе 11 кл.)"/>
              </w:dropDownList>
            </w:sdtPr>
            <w:sdtContent>
              <w:p w:rsidR="00FD40DB" w:rsidRDefault="001B70B9" w:rsidP="00FD40DB">
                <w:r>
                  <w:t>Выберите специальность</w:t>
                </w:r>
              </w:p>
            </w:sdtContent>
          </w:sdt>
          <w:permEnd w:id="4"/>
          <w:p w:rsidR="004D395E" w:rsidRPr="00475546" w:rsidRDefault="004D395E" w:rsidP="007938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1A" w:rsidRPr="00475546" w:rsidRDefault="004B0F99" w:rsidP="004B0F99">
            <w:pPr>
              <w:spacing w:after="0" w:line="240" w:lineRule="auto"/>
              <w:jc w:val="center"/>
            </w:pPr>
            <w:r w:rsidRPr="00475546">
              <w:t>Очн</w:t>
            </w:r>
            <w:r>
              <w:t>ая</w:t>
            </w:r>
          </w:p>
        </w:tc>
        <w:permStart w:id="5" w:edGrp="everyone" w:displacedByCustomXml="next"/>
        <w:sdt>
          <w:sdtPr>
            <w:rPr>
              <w:rStyle w:val="1"/>
            </w:rPr>
            <w:id w:val="933518736"/>
            <w:placeholder>
              <w:docPart w:val="DefaultPlaceholder_22675704"/>
            </w:placeholder>
            <w:showingPlcHdr/>
            <w:comboBox>
              <w:listItem w:value="Выберите"/>
              <w:listItem w:displayText="Бюджет Томской области" w:value="Бюджет Томской области"/>
              <w:listItem w:displayText="Оплата стоимости обучения" w:value="Оплата стоимости обучения"/>
              <w:listItem w:displayText="Бюджет Томской области/ Оплата стоимости обучения" w:value="Бюджет Томской области/ Оплата стоимости обучения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1A" w:rsidRPr="00475546" w:rsidRDefault="007938A4" w:rsidP="00844629">
                <w:pPr>
                  <w:spacing w:after="0" w:line="240" w:lineRule="auto"/>
                </w:pPr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</w:sdt>
        <w:permEnd w:id="5" w:displacedByCustomXml="prev"/>
      </w:tr>
      <w:tr w:rsidR="00964688" w:rsidRPr="00475546" w:rsidTr="00844629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Pr="00475546" w:rsidRDefault="00964688" w:rsidP="0084462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567" w:hanging="567"/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6" w:edGrp="everyone" w:displacedByCustomXml="next"/>
          <w:sdt>
            <w:sdtPr>
              <w:alias w:val="Выберете специальность"/>
              <w:tag w:val="Выберете специальность"/>
              <w:id w:val="943483128"/>
              <w:placeholder>
                <w:docPart w:val="AEC1C740050B421CBD0B14FBA2EBC4B5"/>
              </w:placeholder>
              <w:dropDownList>
                <w:listItem w:displayText="Выберите специальность" w:value="    "/>
                <w:listItem w:displayText="51.02.01. Народное художественное творчество, вид Хореографическое творчество (на базе 9 кл.)" w:value="51.02.01. Народное художественное творчество, вид Хореографическое творчество (на базе 9 кл.)"/>
                <w:listItem w:displayText="51.02.01. Народное художественное творчество, вид Театральное творчество (на базе 9 кл.)" w:value="51.02.01. Народное художественное творчество, вид Театральное творчество (на базе 9 кл.)"/>
                <w:listItem w:displayText="51.02.01. Народное художественное творчество, вид Этнохудожественное творчество (на базе 9 кл.)" w:value="51.02.01. Народное художественное творчество, вид Этнохудожественное творчество (на базе 9 кл.)"/>
                <w:listItem w:displayText="51.02.01. Народное художественное творчество, вид Фото- видеотворчество (на базе 9 кл.)" w:value="51.02.01. Народное художественное творчество, вид Фото- видеотворчество (на базе 9 кл.)"/>
                <w:listItem w:displayText="51.02.02 Социально-культурная деятельность (на базе 9 кл.)" w:value="51.02.02 Социально-культурная деятельность (на базе 9 кл.)"/>
                <w:listItem w:displayText="51.02.02 Социально-культурная деятельность (на базе 11 кл.)" w:value="51.02.02 Социально-культурная деятельность (на базе 11 кл.)"/>
                <w:listItem w:displayText="53.02.02 Музыкальное искусство эстрады, вид Инструменты эстрадного орекста (на базе 9 кл.)" w:value="53.02.02 Музыкальное искусство эстрады, вид Инструменты эстрадного орекста (на базе 9 кл.)"/>
                <w:listItem w:displayText="53.02.02 Музыкальное искусство эстрады, вид Эстрадное пение (на базе 9 кл.)" w:value="53.02.02 Музыкальное искусство эстрады, вид Эстрадное пение (на базе 9 кл.)"/>
                <w:listItem w:displayText="53.02.08 Музыкальное звукооператорское мастерство (на базе 9 кл.)" w:value="53.02.08 Музыкальное звукооператорское мастерство (на базе 9 кл.)"/>
                <w:listItem w:displayText="54.02.05 Живопись (на базе 9 кл.)" w:value="54.02.05 Живопись (на базе 9 кл.)"/>
                <w:listItem w:displayText="54.02.08 Техника и искусство фотографии (на базе 9 кл.)" w:value="54.02.08 Техника и искусство фотографии (на базе 9 кл.)"/>
                <w:listItem w:displayText="54.02.08 Техника и искусство фотографии (на базе 11 кл.)" w:value="54.02.08 Техника и искусство фотографии (на базе 11 кл.)"/>
                <w:listItem w:displayText="43.02.10 Туризм (на базе 9 кл.)" w:value="43.02.10 Туризм (на базе 9 кл.)"/>
                <w:listItem w:displayText="43.02.10 Туризм (на базе 11 кл.)" w:value="43.02.10 Туризм (на базе 11 кл.)"/>
                <w:listItem w:displayText="42.02.01 Реклама (на базе 9 кл.)" w:value="42.02.01 Реклама (на базе 9 кл.)"/>
                <w:listItem w:displayText="42.02.01 Реклама (на базе 11 кл.)" w:value="42.02.01 Реклама (на базе 11 кл.)"/>
              </w:dropDownList>
            </w:sdtPr>
            <w:sdtContent>
              <w:p w:rsidR="00FD40DB" w:rsidRDefault="001B70B9" w:rsidP="00FD40DB">
                <w:r>
                  <w:t>Выберите специальность</w:t>
                </w:r>
              </w:p>
            </w:sdtContent>
          </w:sdt>
          <w:permEnd w:id="6"/>
          <w:p w:rsidR="004F1E94" w:rsidRDefault="004F1E94" w:rsidP="0084462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Default="004B0F99" w:rsidP="004B0F99">
            <w:pPr>
              <w:spacing w:after="0" w:line="240" w:lineRule="auto"/>
              <w:jc w:val="center"/>
            </w:pPr>
            <w:r w:rsidRPr="00475546">
              <w:t>Очн</w:t>
            </w:r>
            <w:r>
              <w:t>ая</w:t>
            </w:r>
          </w:p>
        </w:tc>
        <w:permStart w:id="7" w:edGrp="everyone" w:displacedByCustomXml="next"/>
        <w:sdt>
          <w:sdtPr>
            <w:rPr>
              <w:rStyle w:val="1"/>
            </w:rPr>
            <w:id w:val="933518759"/>
            <w:placeholder>
              <w:docPart w:val="329CD8FA49BA4EACB61E4362CF7CAC4D"/>
            </w:placeholder>
            <w:showingPlcHdr/>
            <w:comboBox>
              <w:listItem w:value="Выберите элемент."/>
              <w:listItem w:displayText="Бюджет Томской области" w:value="Бюджет Томской области"/>
              <w:listItem w:displayText="Оплата стоимости обучения" w:value="Оплата стоимости обучения"/>
              <w:listItem w:displayText="Бюджет Томской области/ Оплата стоимости обучения" w:value="Бюджет Томской области/ Оплата стоимости обучения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4688" w:rsidRDefault="007938A4" w:rsidP="00844629">
                <w:pPr>
                  <w:spacing w:after="0" w:line="240" w:lineRule="auto"/>
                </w:pPr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</w:sdt>
        <w:permEnd w:id="7" w:displacedByCustomXml="prev"/>
      </w:tr>
      <w:tr w:rsidR="00964688" w:rsidRPr="00475546" w:rsidTr="00844629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Pr="00475546" w:rsidRDefault="00964688" w:rsidP="0084462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567" w:hanging="567"/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5E" w:rsidRDefault="004D395E" w:rsidP="00844629">
            <w:pPr>
              <w:spacing w:after="0" w:line="240" w:lineRule="auto"/>
            </w:pPr>
          </w:p>
          <w:permStart w:id="8" w:edGrp="everyone" w:displacedByCustomXml="next"/>
          <w:sdt>
            <w:sdtPr>
              <w:alias w:val="Выберете специальность"/>
              <w:tag w:val="Выберете специальность"/>
              <w:id w:val="933518756"/>
              <w:placeholder>
                <w:docPart w:val="38A0193BDD9141DD99EA9B70A0736E7E"/>
              </w:placeholder>
              <w:dropDownList>
                <w:listItem w:displayText="Выберите специальность" w:value="    "/>
                <w:listItem w:displayText="51.02.01. Народное художественное творчество, вид Хореографическое творчество (на базе 9 кл.)" w:value="51.02.01. Народное художественное творчество, вид Хореографическое творчество (на базе 9 кл.)"/>
                <w:listItem w:displayText="51.02.01. Народное художественное творчество, вид Театральное творчество (на базе 9 кл.)" w:value="51.02.01. Народное художественное творчество, вид Театральное творчество (на базе 9 кл.)"/>
                <w:listItem w:displayText="51.02.01. Народное художественное творчество, вид Этнохудожественное творчество (на базе 9 кл.)" w:value="51.02.01. Народное художественное творчество, вид Этнохудожественное творчество (на базе 9 кл.)"/>
                <w:listItem w:displayText="51.02.01. Народное художественное творчество, вид Фото- видеотворчество (на базе 9 кл.)" w:value="51.02.01. Народное художественное творчество, вид Фото- видеотворчество (на базе 9 кл.)"/>
                <w:listItem w:displayText="51.02.02 Социально-культурная деятельность (на базе 9 кл.)" w:value="51.02.02 Социально-культурная деятельность (на базе 9 кл.)"/>
                <w:listItem w:displayText="51.02.02 Социально-культурная деятельность (на базе 11 кл.)" w:value="51.02.02 Социально-культурная деятельность (на базе 11 кл.)"/>
                <w:listItem w:displayText="53.02.02 Музыкальное искусство эстрады, вид Инструменты эстрадного орекста (на базе 9 кл.)" w:value="53.02.02 Музыкальное искусство эстрады, вид Инструменты эстрадного орекста (на базе 9 кл.)"/>
                <w:listItem w:displayText="53.02.02 Музыкальное искусство эстрады, вид Эстрадное пение (на базе 9 кл.)" w:value="53.02.02 Музыкальное искусство эстрады, вид Эстрадное пение (на базе 9 кл.)"/>
                <w:listItem w:displayText="53.02.08 Музыкальное звукооператорское мастерство (на базе 9 кл.)" w:value="53.02.08 Музыкальное звукооператорское мастерство (на базе 9 кл.)"/>
                <w:listItem w:displayText="54.02.05 Живопись (на базе 9 кл.)" w:value="54.02.05 Живопись (на базе 9 кл.)"/>
                <w:listItem w:displayText="54.02.08 Техника и искусство фотографии (на базе 9 кл.)" w:value="54.02.08 Техника и искусство фотографии (на базе 9 кл.)"/>
                <w:listItem w:displayText="54.02.08 Техника и искусство фотографии (на базе 11 кл.)" w:value="54.02.08 Техника и искусство фотографии (на базе 11 кл.)"/>
                <w:listItem w:displayText="43.02.10 Туризм (на базе 9 кл.)" w:value="43.02.10 Туризм (на базе 9 кл.)"/>
                <w:listItem w:displayText="43.02.10 Туризм (на базе 11 кл.)" w:value="43.02.10 Туризм (на базе 11 кл.)"/>
                <w:listItem w:displayText="42.02.01 Реклама (на базе 9 кл.)" w:value="42.02.01 Реклама (на базе 9 кл.)"/>
                <w:listItem w:displayText="42.02.01 Реклама (на базе 11 кл.)" w:value="42.02.01 Реклама (на базе 11 кл.)"/>
              </w:dropDownList>
            </w:sdtPr>
            <w:sdtContent>
              <w:p w:rsidR="004F1E94" w:rsidRDefault="001B70B9" w:rsidP="004F1E94">
                <w:r>
                  <w:t>Выберите специальность</w:t>
                </w:r>
              </w:p>
            </w:sdtContent>
          </w:sdt>
          <w:permEnd w:id="8"/>
          <w:p w:rsidR="004D395E" w:rsidRDefault="004D395E" w:rsidP="0084462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Default="004B0F99" w:rsidP="004B0F99">
            <w:pPr>
              <w:spacing w:after="0" w:line="240" w:lineRule="auto"/>
              <w:jc w:val="center"/>
            </w:pPr>
            <w:r w:rsidRPr="00475546">
              <w:t>Очн</w:t>
            </w:r>
            <w:r>
              <w:t>ая</w:t>
            </w:r>
          </w:p>
        </w:tc>
        <w:permStart w:id="9" w:edGrp="everyone" w:displacedByCustomXml="next"/>
        <w:sdt>
          <w:sdtPr>
            <w:rPr>
              <w:rStyle w:val="1"/>
            </w:rPr>
            <w:id w:val="933518760"/>
            <w:placeholder>
              <w:docPart w:val="9D84816859294391889B1FEACA14130A"/>
            </w:placeholder>
            <w:showingPlcHdr/>
            <w:comboBox>
              <w:listItem w:value="Выберите элемент."/>
              <w:listItem w:displayText="Бюджет Томской области" w:value="Бюджет Томской области"/>
              <w:listItem w:displayText="Оплата стоимости обучения" w:value="Оплата стоимости обучения"/>
              <w:listItem w:displayText="Бюджет Томской области/ Оплата стоимости обучения" w:value="Бюджет Томской области/ Оплата стоимости обучения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4688" w:rsidRDefault="007938A4" w:rsidP="00844629">
                <w:pPr>
                  <w:spacing w:after="0" w:line="240" w:lineRule="auto"/>
                </w:pPr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</w:sdt>
        <w:permEnd w:id="9" w:displacedByCustomXml="prev"/>
      </w:tr>
    </w:tbl>
    <w:p w:rsidR="00E30358" w:rsidRPr="000F2AB7" w:rsidRDefault="00E30358" w:rsidP="00917C2B">
      <w:pPr>
        <w:spacing w:after="0" w:line="360" w:lineRule="auto"/>
        <w:ind w:left="708" w:firstLine="708"/>
      </w:pPr>
    </w:p>
    <w:p w:rsidR="009677C2" w:rsidRPr="000F2AB7" w:rsidRDefault="001664A3" w:rsidP="00917C2B">
      <w:pPr>
        <w:spacing w:after="0" w:line="360" w:lineRule="auto"/>
      </w:pPr>
      <w:r>
        <w:rPr>
          <w:noProof/>
          <w:lang w:eastAsia="ru-RU"/>
        </w:rPr>
        <w:pict>
          <v:shape id="Text Box 41" o:spid="_x0000_s1032" type="#_x0000_t202" style="position:absolute;margin-left:2.35pt;margin-top:-4.25pt;width:69.15pt;height:32.9pt;z-index:251645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Y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" filled="f" stroked="f">
            <v:textbox>
              <w:txbxContent>
                <w:p w:rsidR="005C58C0" w:rsidRPr="005C58C0" w:rsidRDefault="005C58C0" w:rsidP="008446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lang w:val="en-US"/>
                    </w:rPr>
                  </w:pPr>
                  <w:permStart w:id="10" w:edGrp="everyone"/>
                  <w:permEnd w:id="10"/>
                </w:p>
              </w:txbxContent>
            </v:textbox>
            <w10:wrap anchorx="margin"/>
            <w10:anchorlock/>
          </v:shape>
        </w:pict>
      </w:r>
      <w:r w:rsidR="005D3F45">
        <w:tab/>
      </w:r>
      <w:r w:rsidR="00DE7EDA">
        <w:t xml:space="preserve">                </w:t>
      </w:r>
      <w:r w:rsidR="00E30358" w:rsidRPr="000F2AB7">
        <w:t>- сред</w:t>
      </w:r>
      <w:r w:rsidR="009677C2" w:rsidRPr="000F2AB7">
        <w:t>ний балл аттестата /диплома</w:t>
      </w:r>
    </w:p>
    <w:p w:rsidR="00EB7FDE" w:rsidRDefault="001664A3" w:rsidP="00EB7FDE">
      <w:pPr>
        <w:spacing w:after="0" w:line="240" w:lineRule="auto"/>
      </w:pPr>
      <w:r w:rsidRPr="001664A3">
        <w:rPr>
          <w:b/>
          <w:noProof/>
          <w:lang w:eastAsia="ru-RU"/>
        </w:rPr>
        <w:pict>
          <v:shape id="Text Box 43" o:spid="_x0000_s1033" type="#_x0000_t202" style="position:absolute;margin-left:189.1pt;margin-top:-3.25pt;width:351.45pt;height:21.9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eZ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5NL2Zxx0Bm73AziaPZwDz65WPdzJ6qtGQi5bKjbsRik5tozWkF9ob/pn&#10;VyccbUHW4wdZQxy6NdIB7RvV2+ZBOxCgA0+PJ25sLhUcEjK7JGGMUQW2aJ7MZ7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" filled="f" stroked="f">
            <v:textbox>
              <w:txbxContent>
                <w:p w:rsidR="003108A0" w:rsidRPr="007938A4" w:rsidRDefault="003108A0" w:rsidP="007938A4">
                  <w:permStart w:id="11" w:edGrp="everyone"/>
                  <w:permEnd w:id="11"/>
                </w:p>
              </w:txbxContent>
            </v:textbox>
            <w10:anchorlock/>
          </v:shape>
        </w:pict>
      </w:r>
      <w:r w:rsidR="00EB7FDE" w:rsidRPr="00EB7FDE">
        <w:rPr>
          <w:b/>
        </w:rPr>
        <w:t>Документ, удостоверяющий личность:</w:t>
      </w:r>
      <w:r w:rsidR="00EB7FDE">
        <w:t xml:space="preserve"> ____________________________________________________________</w:t>
      </w:r>
      <w:r w:rsidR="00C05943">
        <w:t xml:space="preserve">, </w:t>
      </w:r>
    </w:p>
    <w:p w:rsidR="00EB7FDE" w:rsidRPr="000F2AB7" w:rsidRDefault="00EB7FDE" w:rsidP="00EB7FDE">
      <w:pPr>
        <w:spacing w:after="0" w:line="240" w:lineRule="auto"/>
        <w:ind w:left="3600" w:firstLine="720"/>
        <w:rPr>
          <w:sz w:val="20"/>
          <w:szCs w:val="20"/>
        </w:rPr>
      </w:pPr>
      <w:r w:rsidRPr="000F2AB7">
        <w:rPr>
          <w:sz w:val="20"/>
          <w:szCs w:val="20"/>
        </w:rPr>
        <w:t>(</w:t>
      </w:r>
      <w:r>
        <w:rPr>
          <w:sz w:val="20"/>
          <w:szCs w:val="20"/>
        </w:rPr>
        <w:t>наименование документа удостоверяющего личность</w:t>
      </w:r>
      <w:r w:rsidRPr="000F2AB7">
        <w:rPr>
          <w:sz w:val="20"/>
          <w:szCs w:val="20"/>
        </w:rPr>
        <w:t>)</w:t>
      </w:r>
    </w:p>
    <w:p w:rsidR="003108A0" w:rsidRDefault="001664A3" w:rsidP="00EB7FDE">
      <w:pPr>
        <w:spacing w:after="0" w:line="360" w:lineRule="auto"/>
      </w:pPr>
      <w:r>
        <w:rPr>
          <w:noProof/>
          <w:lang w:eastAsia="ru-RU"/>
        </w:rPr>
        <w:pict>
          <v:shape id="Text Box 45" o:spid="_x0000_s1034" type="#_x0000_t202" style="position:absolute;margin-left:43.05pt;margin-top:15.85pt;width:497.5pt;height:22.4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EA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" filled="f" stroked="f">
            <v:textbox>
              <w:txbxContent>
                <w:p w:rsidR="003108A0" w:rsidRPr="007938A4" w:rsidRDefault="003108A0" w:rsidP="003108A0">
                  <w:pPr>
                    <w:jc w:val="both"/>
                  </w:pPr>
                  <w:permStart w:id="12" w:edGrp="everyone"/>
                  <w:permEnd w:id="12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4" o:spid="_x0000_s1035" type="#_x0000_t202" style="position:absolute;margin-left:119pt;margin-top:-3.55pt;width:88.45pt;height:21.9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s9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" filled="f" stroked="f">
            <v:textbox>
              <w:txbxContent>
                <w:p w:rsidR="003108A0" w:rsidRPr="009907FF" w:rsidRDefault="003108A0" w:rsidP="003108A0">
                  <w:pPr>
                    <w:jc w:val="center"/>
                    <w:rPr>
                      <w:lang w:val="en-US"/>
                    </w:rPr>
                  </w:pPr>
                  <w:permStart w:id="13" w:edGrp="everyone"/>
                  <w:permEnd w:id="13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2" o:spid="_x0000_s1036" type="#_x0000_t202" style="position:absolute;margin-left:23.8pt;margin-top:-3.7pt;width:76.65pt;height:21.9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y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" filled="f" stroked="f">
            <v:textbox>
              <w:txbxContent>
                <w:p w:rsidR="009907FF" w:rsidRPr="007938A4" w:rsidRDefault="009907FF" w:rsidP="009907FF">
                  <w:pPr>
                    <w:jc w:val="center"/>
                  </w:pPr>
                  <w:permStart w:id="14" w:edGrp="everyone"/>
                  <w:permEnd w:id="14"/>
                </w:p>
              </w:txbxContent>
            </v:textbox>
            <w10:anchorlock/>
          </v:shape>
        </w:pict>
      </w:r>
      <w:r w:rsidR="00EB7FDE" w:rsidRPr="00EB7FDE">
        <w:t>серия ___________ номер _______________</w:t>
      </w:r>
      <w:r w:rsidR="003108A0">
        <w:t>,</w:t>
      </w:r>
    </w:p>
    <w:p w:rsidR="00EB7FDE" w:rsidRPr="00EB7FDE" w:rsidRDefault="001664A3" w:rsidP="00EB7FDE">
      <w:pPr>
        <w:spacing w:after="0" w:line="360" w:lineRule="auto"/>
      </w:pPr>
      <w:r>
        <w:rPr>
          <w:noProof/>
          <w:lang w:eastAsia="ru-RU"/>
        </w:rPr>
        <w:pict>
          <v:shape id="Text Box 46" o:spid="_x0000_s1037" type="#_x0000_t202" style="position:absolute;margin-left:51.85pt;margin-top:15.95pt;width:125.15pt;height:21.9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o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" filled="f" stroked="f">
            <v:textbox>
              <w:txbxContent>
                <w:p w:rsidR="00C05943" w:rsidRPr="007938A4" w:rsidRDefault="00C05943" w:rsidP="003B2243">
                  <w:pPr>
                    <w:jc w:val="center"/>
                  </w:pPr>
                  <w:permStart w:id="15" w:edGrp="everyone"/>
                  <w:permEnd w:id="15"/>
                </w:p>
              </w:txbxContent>
            </v:textbox>
            <w10:anchorlock/>
          </v:shape>
        </w:pict>
      </w:r>
      <w:r w:rsidR="00EB7FDE" w:rsidRPr="00EB7FDE">
        <w:t>кем выдан__________________________________________</w:t>
      </w:r>
      <w:r w:rsidR="00F56B96" w:rsidRPr="00F56B96">
        <w:t>_</w:t>
      </w:r>
      <w:r w:rsidR="00EB7FDE">
        <w:t>_______</w:t>
      </w:r>
      <w:r w:rsidR="003108A0">
        <w:t>_</w:t>
      </w:r>
      <w:r w:rsidR="00EB7FDE" w:rsidRPr="00EB7FDE">
        <w:t>______________________</w:t>
      </w:r>
      <w:r w:rsidR="00EB7FDE">
        <w:t>_____________</w:t>
      </w:r>
      <w:r w:rsidR="00EB7FDE" w:rsidRPr="00EB7FDE">
        <w:t>, дата выдачи _____________</w:t>
      </w:r>
      <w:r w:rsidR="003108A0">
        <w:t>__</w:t>
      </w:r>
      <w:r w:rsidR="00C05943">
        <w:t>___</w:t>
      </w:r>
      <w:r w:rsidR="003108A0">
        <w:t>_.</w:t>
      </w:r>
    </w:p>
    <w:p w:rsidR="00EB7FDE" w:rsidRPr="000F2AB7" w:rsidRDefault="001664A3" w:rsidP="00EB7FDE">
      <w:pPr>
        <w:spacing w:after="0" w:line="360" w:lineRule="auto"/>
      </w:pPr>
      <w:r>
        <w:rPr>
          <w:noProof/>
          <w:lang w:eastAsia="ru-RU"/>
        </w:rPr>
        <w:pict>
          <v:shape id="Text Box 49" o:spid="_x0000_s1038" type="#_x0000_t202" style="position:absolute;margin-left:398.9pt;margin-top:-4.7pt;width:137.05pt;height:23.1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U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" filled="f" stroked="f">
            <v:textbox>
              <w:txbxContent>
                <w:p w:rsidR="00401534" w:rsidRPr="007938A4" w:rsidRDefault="00401534" w:rsidP="007938A4">
                  <w:permStart w:id="16" w:edGrp="everyone"/>
                  <w:permEnd w:id="16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8" o:spid="_x0000_s1039" type="#_x0000_t202" style="position:absolute;margin-left:228.4pt;margin-top:-3.5pt;width:89.4pt;height:21.9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3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" filled="f" stroked="f">
            <v:textbox>
              <w:txbxContent>
                <w:p w:rsidR="00401534" w:rsidRPr="007938A4" w:rsidRDefault="00401534" w:rsidP="003B2243">
                  <w:pPr>
                    <w:jc w:val="center"/>
                  </w:pPr>
                  <w:permStart w:id="17" w:edGrp="everyone"/>
                  <w:permEnd w:id="17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7" o:spid="_x0000_s1040" type="#_x0000_t202" style="position:absolute;margin-left:60.4pt;margin-top:-3.5pt;width:159.1pt;height:21.9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kLug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" filled="f" stroked="f">
            <v:textbox>
              <w:txbxContent>
                <w:p w:rsidR="00816C9D" w:rsidRPr="007938A4" w:rsidRDefault="00816C9D" w:rsidP="007938A4">
                  <w:permStart w:id="18" w:edGrp="everyone"/>
                  <w:permEnd w:id="18"/>
                </w:p>
              </w:txbxContent>
            </v:textbox>
            <w10:anchorlock/>
          </v:shape>
        </w:pict>
      </w:r>
      <w:r w:rsidR="00EB7FDE" w:rsidRPr="00EB7FDE">
        <w:t>Гражданство: _________________</w:t>
      </w:r>
      <w:r w:rsidR="00EB7FDE">
        <w:t>________</w:t>
      </w:r>
      <w:r w:rsidR="00EB7FDE" w:rsidRPr="00EB7FDE">
        <w:t>_ Пол: __</w:t>
      </w:r>
      <w:r w:rsidR="00EB7FDE">
        <w:t>______</w:t>
      </w:r>
      <w:r w:rsidR="00EB7FDE" w:rsidRPr="00EB7FDE">
        <w:t>________ Дата рождения: __</w:t>
      </w:r>
      <w:r w:rsidR="00EB7FDE">
        <w:t>_______</w:t>
      </w:r>
      <w:r w:rsidR="00EB7FDE" w:rsidRPr="00EB7FDE">
        <w:t>_____________</w:t>
      </w:r>
      <w:r w:rsidR="00401534">
        <w:t>.</w:t>
      </w:r>
    </w:p>
    <w:p w:rsidR="00EB7FDE" w:rsidRDefault="00EB7FDE" w:rsidP="00EB7FDE">
      <w:pPr>
        <w:spacing w:after="0" w:line="240" w:lineRule="auto"/>
        <w:rPr>
          <w:b/>
        </w:rPr>
      </w:pPr>
    </w:p>
    <w:p w:rsidR="00EB7FDE" w:rsidRDefault="001664A3" w:rsidP="00EB7FDE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pict>
          <v:shape id="Text Box 53" o:spid="_x0000_s1041" type="#_x0000_t202" style="position:absolute;margin-left:127.25pt;margin-top:-3.5pt;width:408.9pt;height:21.9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XMugIAAMM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" filled="f" stroked="f">
            <v:textbox>
              <w:txbxContent>
                <w:p w:rsidR="001009A4" w:rsidRPr="001009A4" w:rsidRDefault="001009A4" w:rsidP="001009A4">
                  <w:pPr>
                    <w:jc w:val="center"/>
                    <w:rPr>
                      <w:lang w:val="en-US"/>
                    </w:rPr>
                  </w:pPr>
                  <w:permStart w:id="19" w:edGrp="everyone"/>
                  <w:permEnd w:id="19"/>
                </w:p>
              </w:txbxContent>
            </v:textbox>
            <w10:wrap anchorx="margin"/>
            <w10:anchorlock/>
          </v:shape>
        </w:pict>
      </w:r>
      <w:r w:rsidR="00EB7FDE" w:rsidRPr="00EB7FDE">
        <w:rPr>
          <w:b/>
        </w:rPr>
        <w:t xml:space="preserve">Документ об образовании: </w:t>
      </w:r>
      <w:r w:rsidR="00EB7FDE">
        <w:rPr>
          <w:b/>
        </w:rPr>
        <w:t>_______________________________________________________________________</w:t>
      </w:r>
      <w:r w:rsidR="00C05943">
        <w:rPr>
          <w:b/>
        </w:rPr>
        <w:t>,</w:t>
      </w:r>
    </w:p>
    <w:p w:rsidR="00EB7FDE" w:rsidRPr="00EB7FDE" w:rsidRDefault="00EB7FDE" w:rsidP="002C498C">
      <w:pPr>
        <w:spacing w:after="0" w:line="240" w:lineRule="auto"/>
        <w:ind w:left="4956" w:firstLine="708"/>
        <w:rPr>
          <w:sz w:val="20"/>
          <w:szCs w:val="20"/>
        </w:rPr>
      </w:pPr>
      <w:r w:rsidRPr="00EB7FDE">
        <w:rPr>
          <w:sz w:val="20"/>
          <w:szCs w:val="20"/>
        </w:rPr>
        <w:t>(аттестат/ диплом)</w:t>
      </w:r>
    </w:p>
    <w:p w:rsidR="00EB7FDE" w:rsidRPr="000F2AB7" w:rsidRDefault="001664A3" w:rsidP="00EB7FDE">
      <w:pPr>
        <w:spacing w:after="0" w:line="240" w:lineRule="auto"/>
      </w:pPr>
      <w:r>
        <w:rPr>
          <w:noProof/>
          <w:lang w:eastAsia="ru-RU"/>
        </w:rPr>
        <w:pict>
          <v:shape id="Text Box 52" o:spid="_x0000_s1042" type="#_x0000_t202" style="position:absolute;margin-left:228.4pt;margin-top:-3.7pt;width:111.3pt;height:21.9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cF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ZGtzzjoDNzuB3A0ezgHX8dVD3ey+qqRkMuWig27UUqOLaM15Bfam/7Z&#10;1QlHW5D1+EHWEIdujXRA+0b1tnhQDgTo0KfHU29sLpUNScLLOARTBbZonsxn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" filled="f" stroked="f">
            <v:textbox>
              <w:txbxContent>
                <w:p w:rsidR="001009A4" w:rsidRPr="001009A4" w:rsidRDefault="001009A4" w:rsidP="001009A4">
                  <w:pPr>
                    <w:jc w:val="center"/>
                    <w:rPr>
                      <w:lang w:val="en-US"/>
                    </w:rPr>
                  </w:pPr>
                  <w:permStart w:id="20" w:edGrp="everyone"/>
                  <w:permEnd w:id="20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51" o:spid="_x0000_s1043" type="#_x0000_t202" style="position:absolute;margin-left:69.5pt;margin-top:-3.7pt;width:99.05pt;height:21.95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" filled="f" stroked="f">
            <v:textbox>
              <w:txbxContent>
                <w:p w:rsidR="00D2368D" w:rsidRPr="00D2368D" w:rsidRDefault="00D2368D" w:rsidP="00533EB1">
                  <w:pPr>
                    <w:jc w:val="center"/>
                    <w:rPr>
                      <w:lang w:val="en-US"/>
                    </w:rPr>
                  </w:pPr>
                  <w:permStart w:id="21" w:edGrp="everyone"/>
                  <w:permEnd w:id="21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50" o:spid="_x0000_s1044" type="#_x0000_t202" style="position:absolute;margin-left:20.95pt;margin-top:-3.3pt;width:49.55pt;height:21.95pt;z-index:251654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R0uQIAAMI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" filled="f" stroked="f">
            <v:textbox>
              <w:txbxContent>
                <w:p w:rsidR="00D2368D" w:rsidRPr="00D2368D" w:rsidRDefault="00D2368D" w:rsidP="00533EB1">
                  <w:pPr>
                    <w:jc w:val="center"/>
                    <w:rPr>
                      <w:lang w:val="en-US"/>
                    </w:rPr>
                  </w:pPr>
                  <w:permStart w:id="22" w:edGrp="everyone"/>
                  <w:permEnd w:id="22"/>
                </w:p>
              </w:txbxContent>
            </v:textbox>
            <w10:wrap anchorx="margin"/>
            <w10:anchorlock/>
          </v:shape>
        </w:pict>
      </w:r>
      <w:r w:rsidR="00EB7FDE" w:rsidRPr="000F2AB7">
        <w:t>серия _____</w:t>
      </w:r>
      <w:r w:rsidR="001B70B9">
        <w:t xml:space="preserve">_ № _________________ </w:t>
      </w:r>
      <w:r w:rsidR="001009A4">
        <w:t>дата выдачи ____</w:t>
      </w:r>
      <w:r w:rsidR="001009A4" w:rsidRPr="00533EB1">
        <w:t>______________</w:t>
      </w:r>
      <w:r w:rsidR="00EB7FDE" w:rsidRPr="000F2AB7">
        <w:t xml:space="preserve">г. </w:t>
      </w:r>
      <w:r w:rsidR="00CA16F6">
        <w:t xml:space="preserve">                               </w:t>
      </w:r>
      <w:permStart w:id="23" w:edGrp="everyone"/>
      <w:sdt>
        <w:sdtPr>
          <w:id w:val="943167659"/>
          <w:placeholder>
            <w:docPart w:val="DefaultPlaceholder_22675704"/>
          </w:placeholder>
          <w:showingPlcHdr/>
          <w:dropDownList>
            <w:listItem w:displayText="да" w:value="да"/>
            <w:listItem w:displayText="нет" w:value="нет"/>
          </w:dropDownList>
        </w:sdtPr>
        <w:sdtContent>
          <w:r w:rsidR="00CA16F6" w:rsidRPr="00857534">
            <w:rPr>
              <w:rStyle w:val="a9"/>
            </w:rPr>
            <w:t>Выберите элемент.</w:t>
          </w:r>
          <w:permEnd w:id="23"/>
        </w:sdtContent>
      </w:sdt>
    </w:p>
    <w:p w:rsidR="00EB7FDE" w:rsidRPr="000F2AB7" w:rsidRDefault="00EB7FDE" w:rsidP="00EB7FDE">
      <w:pPr>
        <w:pStyle w:val="a7"/>
        <w:spacing w:after="0" w:line="360" w:lineRule="auto"/>
        <w:ind w:left="5664" w:firstLine="708"/>
        <w:jc w:val="both"/>
        <w:rPr>
          <w:sz w:val="20"/>
          <w:szCs w:val="20"/>
        </w:rPr>
      </w:pPr>
      <w:r w:rsidRPr="000F2AB7">
        <w:rPr>
          <w:sz w:val="20"/>
          <w:szCs w:val="20"/>
        </w:rPr>
        <w:t>(имеется медаль и (или) диплом «с отличием»)</w:t>
      </w:r>
    </w:p>
    <w:p w:rsidR="00EB7FDE" w:rsidRDefault="001664A3" w:rsidP="00EB7FDE">
      <w:pPr>
        <w:spacing w:after="0" w:line="240" w:lineRule="auto"/>
      </w:pPr>
      <w:r>
        <w:rPr>
          <w:noProof/>
          <w:lang w:eastAsia="ru-RU"/>
        </w:rPr>
        <w:pict>
          <v:shape id="Text Box 54" o:spid="_x0000_s1045" type="#_x0000_t202" style="position:absolute;margin-left:51.85pt;margin-top:-4pt;width:464.7pt;height:45.2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ipug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" filled="f" stroked="f">
            <v:textbox style="mso-next-textbox:#Text Box 54">
              <w:txbxContent>
                <w:p w:rsidR="009B75E2" w:rsidRPr="00F32830" w:rsidRDefault="009B75E2" w:rsidP="009B75E2">
                  <w:pPr>
                    <w:spacing w:line="288" w:lineRule="auto"/>
                  </w:pPr>
                  <w:permStart w:id="24" w:edGrp="everyone"/>
                  <w:permEnd w:id="24"/>
                </w:p>
              </w:txbxContent>
            </v:textbox>
            <w10:wrap anchorx="margin"/>
            <w10:anchorlock/>
          </v:shape>
        </w:pict>
      </w:r>
      <w:r w:rsidR="00EB7FDE" w:rsidRPr="00EB7FDE">
        <w:t>кем выдан________________________________________________________________________</w:t>
      </w:r>
      <w:r w:rsidR="00EB7FDE">
        <w:t>_____________</w:t>
      </w:r>
    </w:p>
    <w:p w:rsidR="00EB7FDE" w:rsidRPr="000F2AB7" w:rsidRDefault="00EB7FDE" w:rsidP="00EB7FDE">
      <w:pPr>
        <w:spacing w:after="0" w:line="240" w:lineRule="auto"/>
        <w:ind w:left="3600" w:firstLine="720"/>
        <w:rPr>
          <w:sz w:val="20"/>
          <w:szCs w:val="20"/>
        </w:rPr>
      </w:pPr>
      <w:r w:rsidRPr="000F2AB7">
        <w:rPr>
          <w:sz w:val="20"/>
          <w:szCs w:val="20"/>
        </w:rPr>
        <w:t>(полное наименование учебного заведения)</w:t>
      </w:r>
    </w:p>
    <w:p w:rsidR="009B75E2" w:rsidRDefault="001664A3" w:rsidP="00EB7FDE">
      <w:pPr>
        <w:spacing w:after="0" w:line="360" w:lineRule="auto"/>
      </w:pPr>
      <w:r>
        <w:rPr>
          <w:noProof/>
          <w:lang w:eastAsia="ru-RU"/>
        </w:rPr>
        <w:pict>
          <v:shape id="Text Box 57" o:spid="_x0000_s1046" type="#_x0000_t202" style="position:absolute;margin-left:91.9pt;margin-top:46.5pt;width:230.4pt;height:21.95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" filled="f" stroked="f">
            <v:textbox>
              <w:txbxContent>
                <w:p w:rsidR="00031831" w:rsidRPr="009B75E2" w:rsidRDefault="00031831" w:rsidP="00031831">
                  <w:pPr>
                    <w:jc w:val="center"/>
                  </w:pPr>
                  <w:permStart w:id="25" w:edGrp="everyone"/>
                  <w:permEnd w:id="25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56" o:spid="_x0000_s1047" type="#_x0000_t202" style="position:absolute;margin-left:60.4pt;margin-top:15.5pt;width:90.5pt;height:21.95pt;z-index:251659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+/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pmtzzjoDNzuB3A0ezgHX8dVD3ey+qqRkMuWig27UUqOLaM15Bfam/7Z&#10;1QlHW5D1+EHWEIdujXRA+0b1tnhQDgTo0KfHU29sLpUNGZL0MgZTBbZonsxn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" filled="f" stroked="f">
            <v:textbox>
              <w:txbxContent>
                <w:p w:rsidR="00004BA3" w:rsidRPr="007938A4" w:rsidRDefault="00004BA3" w:rsidP="00004BA3">
                  <w:pPr>
                    <w:jc w:val="center"/>
                  </w:pPr>
                  <w:permStart w:id="26" w:edGrp="everyone"/>
                  <w:permEnd w:id="26"/>
                </w:p>
              </w:txbxContent>
            </v:textbox>
            <w10:wrap anchorx="margin"/>
            <w10:anchorlock/>
          </v:shape>
        </w:pict>
      </w:r>
      <w:r w:rsidR="00EB7FDE" w:rsidRPr="00EB7FDE">
        <w:t>__________________________________________________________</w:t>
      </w:r>
      <w:r w:rsidR="00EB7FDE">
        <w:t>__</w:t>
      </w:r>
      <w:r w:rsidR="009B75E2">
        <w:t>____________________________</w:t>
      </w:r>
      <w:r w:rsidR="00EB7FDE">
        <w:t>____</w:t>
      </w:r>
      <w:r w:rsidR="00EB7FDE" w:rsidRPr="00EB7FDE">
        <w:t xml:space="preserve">, </w:t>
      </w:r>
    </w:p>
    <w:p w:rsidR="00EB7FDE" w:rsidRPr="00EB7FDE" w:rsidRDefault="00EB7FDE" w:rsidP="00EB7FDE">
      <w:pPr>
        <w:spacing w:after="0" w:line="360" w:lineRule="auto"/>
      </w:pPr>
      <w:r w:rsidRPr="00EB7FDE">
        <w:t>дата выдачи _____________</w:t>
      </w:r>
    </w:p>
    <w:p w:rsidR="00EB7FDE" w:rsidRDefault="00EB7FDE" w:rsidP="00EB7FDE">
      <w:pPr>
        <w:spacing w:after="0" w:line="360" w:lineRule="auto"/>
      </w:pPr>
      <w:r w:rsidRPr="000F2AB7">
        <w:t xml:space="preserve">уровень образования ______________________________________________________________________________ </w:t>
      </w:r>
    </w:p>
    <w:p w:rsidR="00EB7FDE" w:rsidRPr="000F2AB7" w:rsidRDefault="001664A3" w:rsidP="00EB7FDE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2" o:spid="_x0000_s1048" type="#_x0000_t202" style="position:absolute;margin-left:106.55pt;margin-top:-25.8pt;width:420.5pt;height:21.95pt;z-index:251661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bHugIAAMM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" filled="f" stroked="f">
            <v:textbox style="mso-next-textbox:#Text Box 62">
              <w:txbxContent>
                <w:p w:rsidR="00AD7376" w:rsidRPr="00AD7376" w:rsidRDefault="009B75E2" w:rsidP="00005041">
                  <w:pPr>
                    <w:rPr>
                      <w:lang w:val="en-US"/>
                    </w:rPr>
                  </w:pPr>
                  <w:permStart w:id="27" w:edGrp="everyone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57470" cy="26660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7470" cy="266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27"/>
                </w:p>
              </w:txbxContent>
            </v:textbox>
            <w10:wrap anchorx="margin"/>
            <w10:anchorlock/>
          </v:shape>
        </w:pict>
      </w:r>
      <w:r w:rsidR="00EB7FDE" w:rsidRPr="000F2AB7">
        <w:rPr>
          <w:sz w:val="22"/>
          <w:szCs w:val="22"/>
        </w:rPr>
        <w:t>Иностранный язык ____________</w:t>
      </w:r>
      <w:r w:rsidR="00EB7FDE">
        <w:rPr>
          <w:sz w:val="22"/>
          <w:szCs w:val="22"/>
        </w:rPr>
        <w:t>_______________________</w:t>
      </w:r>
      <w:r w:rsidR="00AD7376">
        <w:rPr>
          <w:sz w:val="22"/>
          <w:szCs w:val="22"/>
        </w:rPr>
        <w:t>____.</w:t>
      </w:r>
    </w:p>
    <w:p w:rsidR="0061303B" w:rsidRDefault="0061303B" w:rsidP="00917C2B">
      <w:pPr>
        <w:widowControl w:val="0"/>
        <w:tabs>
          <w:tab w:val="right" w:pos="10773"/>
        </w:tabs>
        <w:autoSpaceDE w:val="0"/>
        <w:autoSpaceDN w:val="0"/>
        <w:spacing w:after="0" w:line="360" w:lineRule="auto"/>
        <w:rPr>
          <w:b/>
          <w:bCs/>
          <w:snapToGrid w:val="0"/>
          <w:kern w:val="2"/>
        </w:rPr>
      </w:pPr>
    </w:p>
    <w:p w:rsidR="009677C2" w:rsidRPr="000F2AB7" w:rsidRDefault="001664A3" w:rsidP="00917C2B">
      <w:pPr>
        <w:widowControl w:val="0"/>
        <w:tabs>
          <w:tab w:val="right" w:pos="10773"/>
        </w:tabs>
        <w:autoSpaceDE w:val="0"/>
        <w:autoSpaceDN w:val="0"/>
        <w:spacing w:after="0" w:line="360" w:lineRule="auto"/>
        <w:rPr>
          <w:b/>
          <w:bCs/>
          <w:snapToGrid w:val="0"/>
          <w:kern w:val="2"/>
        </w:rPr>
      </w:pPr>
      <w:r>
        <w:rPr>
          <w:b/>
          <w:bCs/>
          <w:noProof/>
          <w:kern w:val="2"/>
          <w:lang w:eastAsia="ru-RU"/>
        </w:rPr>
        <w:pict>
          <v:shape id="Text Box 63" o:spid="_x0000_s1049" type="#_x0000_t202" style="position:absolute;margin-left:383.2pt;margin-top:-3.75pt;width:81.35pt;height:21.95pt;z-index:251662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j1ug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1"/>
                    <w:placeholder>
                      <w:docPart w:val="DefaultPlaceholder_22675704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28" w:edGrp="everyone" w:displacedByCustomXml="prev"/>
                    <w:p w:rsidR="0033515E" w:rsidRPr="0033515E" w:rsidRDefault="004F1E94" w:rsidP="00994C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28" w:displacedByCustomXml="next"/>
                </w:sdt>
              </w:txbxContent>
            </v:textbox>
            <w10:wrap anchorx="margin"/>
            <w10:anchorlock/>
          </v:shape>
        </w:pict>
      </w:r>
      <w:r w:rsidR="009677C2" w:rsidRPr="000F2AB7">
        <w:rPr>
          <w:b/>
          <w:bCs/>
          <w:snapToGrid w:val="0"/>
          <w:kern w:val="2"/>
        </w:rPr>
        <w:t xml:space="preserve">Нуждаюсь в предоставлении места в общежитии на период обучения </w:t>
      </w:r>
      <w:r w:rsidR="00E30358" w:rsidRPr="000F2AB7">
        <w:rPr>
          <w:b/>
          <w:bCs/>
          <w:snapToGrid w:val="0"/>
          <w:kern w:val="2"/>
        </w:rPr>
        <w:t xml:space="preserve">(да, нет) </w:t>
      </w:r>
      <w:r w:rsidR="009677C2" w:rsidRPr="000F2AB7">
        <w:rPr>
          <w:b/>
          <w:bCs/>
          <w:snapToGrid w:val="0"/>
          <w:kern w:val="2"/>
        </w:rPr>
        <w:t>_______</w:t>
      </w:r>
      <w:r w:rsidR="00E30358" w:rsidRPr="000F2AB7">
        <w:rPr>
          <w:b/>
          <w:bCs/>
          <w:snapToGrid w:val="0"/>
          <w:kern w:val="2"/>
        </w:rPr>
        <w:t>_____</w:t>
      </w:r>
      <w:r w:rsidR="0033515E">
        <w:rPr>
          <w:b/>
          <w:bCs/>
          <w:snapToGrid w:val="0"/>
          <w:kern w:val="2"/>
        </w:rPr>
        <w:t>.</w:t>
      </w:r>
    </w:p>
    <w:p w:rsidR="009A25CA" w:rsidRPr="000F2AB7" w:rsidRDefault="001664A3" w:rsidP="00917C2B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4" o:spid="_x0000_s1050" type="#_x0000_t202" style="position:absolute;margin-left:220pt;margin-top:-3.15pt;width:81.35pt;height:21.95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gt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3"/>
                    <w:placeholder>
                      <w:docPart w:val="14E63DFE9BF24F8F84E28706E1A2CABF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29" w:edGrp="everyone" w:displacedByCustomXml="prev"/>
                    <w:p w:rsidR="004F1E94" w:rsidRDefault="004F1E94" w:rsidP="004F1E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29" w:displacedByCustomXml="next"/>
                </w:sdt>
                <w:p w:rsidR="0033515E" w:rsidRPr="0033515E" w:rsidRDefault="0033515E" w:rsidP="00994C6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9A25CA" w:rsidRPr="000F2AB7">
        <w:rPr>
          <w:sz w:val="22"/>
          <w:szCs w:val="22"/>
        </w:rPr>
        <w:t>Наличие договора о целевом обучении (да, нет) _________</w:t>
      </w:r>
      <w:r w:rsidR="00187ACA">
        <w:rPr>
          <w:sz w:val="22"/>
          <w:szCs w:val="22"/>
        </w:rPr>
        <w:t>___</w:t>
      </w:r>
      <w:r w:rsidR="0033515E">
        <w:rPr>
          <w:sz w:val="22"/>
          <w:szCs w:val="22"/>
        </w:rPr>
        <w:t>.</w:t>
      </w:r>
    </w:p>
    <w:p w:rsidR="009677C2" w:rsidRPr="000F2AB7" w:rsidRDefault="001664A3" w:rsidP="00917C2B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5" o:spid="_x0000_s1051" type="#_x0000_t202" style="position:absolute;margin-left:220pt;margin-top:-4.1pt;width:81.35pt;height:21.95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kY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4"/>
                    <w:placeholder>
                      <w:docPart w:val="9A0315D60CB94FECAC23195C010AAA7D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30" w:edGrp="everyone" w:displacedByCustomXml="prev"/>
                    <w:p w:rsidR="004F1E94" w:rsidRDefault="004F1E94" w:rsidP="004F1E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30" w:displacedByCustomXml="next"/>
                </w:sdt>
                <w:p w:rsidR="0033515E" w:rsidRPr="0033515E" w:rsidRDefault="0033515E" w:rsidP="00994C6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E30358" w:rsidRPr="000F2AB7">
        <w:rPr>
          <w:sz w:val="22"/>
          <w:szCs w:val="22"/>
        </w:rPr>
        <w:t>Н</w:t>
      </w:r>
      <w:r w:rsidR="009677C2" w:rsidRPr="000F2AB7">
        <w:rPr>
          <w:sz w:val="22"/>
          <w:szCs w:val="22"/>
        </w:rPr>
        <w:t>аличие индивидуальных достижений</w:t>
      </w:r>
      <w:r w:rsidR="00EB7FDE">
        <w:rPr>
          <w:sz w:val="22"/>
          <w:szCs w:val="22"/>
        </w:rPr>
        <w:t xml:space="preserve"> (да, нет)</w:t>
      </w:r>
      <w:r w:rsidR="009677C2" w:rsidRPr="000F2AB7">
        <w:rPr>
          <w:sz w:val="22"/>
          <w:szCs w:val="22"/>
        </w:rPr>
        <w:t>_______</w:t>
      </w:r>
      <w:r w:rsidR="00187ACA">
        <w:rPr>
          <w:sz w:val="22"/>
          <w:szCs w:val="22"/>
        </w:rPr>
        <w:t>_____</w:t>
      </w:r>
      <w:r w:rsidR="0033515E">
        <w:rPr>
          <w:sz w:val="22"/>
          <w:szCs w:val="22"/>
        </w:rPr>
        <w:t>.</w:t>
      </w:r>
    </w:p>
    <w:p w:rsidR="000F2AB7" w:rsidRPr="000F2AB7" w:rsidRDefault="001664A3" w:rsidP="00917C2B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6" o:spid="_x0000_s1052" type="#_x0000_t202" style="position:absolute;margin-left:437.2pt;margin-top:-3.95pt;width:94.95pt;height:21.95pt;z-index:251665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5"/>
                    <w:placeholder>
                      <w:docPart w:val="A3AECAE6606448A5BC343E2DA3FAF812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31" w:edGrp="everyone" w:displacedByCustomXml="prev"/>
                    <w:p w:rsidR="004F1E94" w:rsidRDefault="004F1E94" w:rsidP="004F1E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31" w:displacedByCustomXml="next"/>
                </w:sdt>
                <w:p w:rsidR="007B4C75" w:rsidRPr="004F1E94" w:rsidRDefault="007B4C75" w:rsidP="004F1E94"/>
              </w:txbxContent>
            </v:textbox>
            <w10:wrap anchorx="margin"/>
            <w10:anchorlock/>
          </v:shape>
        </w:pict>
      </w:r>
      <w:r w:rsidR="000F2AB7" w:rsidRPr="000F2AB7">
        <w:rPr>
          <w:sz w:val="22"/>
          <w:szCs w:val="22"/>
        </w:rPr>
        <w:t>Необходимость создания специальных условий для сдачи вступительных испытаний (да, нет)_______________</w:t>
      </w:r>
      <w:r w:rsidR="007B4C75">
        <w:rPr>
          <w:sz w:val="22"/>
          <w:szCs w:val="22"/>
        </w:rPr>
        <w:t>.</w:t>
      </w:r>
    </w:p>
    <w:p w:rsidR="009677C2" w:rsidRPr="000F2AB7" w:rsidRDefault="009677C2" w:rsidP="00917C2B">
      <w:pPr>
        <w:spacing w:after="0" w:line="360" w:lineRule="auto"/>
        <w:jc w:val="both"/>
      </w:pPr>
    </w:p>
    <w:tbl>
      <w:tblPr>
        <w:tblW w:w="0" w:type="auto"/>
        <w:tblLook w:val="04A0"/>
      </w:tblPr>
      <w:tblGrid>
        <w:gridCol w:w="5386"/>
        <w:gridCol w:w="5386"/>
      </w:tblGrid>
      <w:tr w:rsidR="00475546" w:rsidRPr="00475546" w:rsidTr="00475546">
        <w:tc>
          <w:tcPr>
            <w:tcW w:w="5341" w:type="dxa"/>
            <w:shd w:val="clear" w:color="auto" w:fill="auto"/>
            <w:hideMark/>
          </w:tcPr>
          <w:p w:rsidR="009677C2" w:rsidRPr="00475546" w:rsidRDefault="001664A3" w:rsidP="00475546">
            <w:pPr>
              <w:spacing w:after="0" w:line="360" w:lineRule="auto"/>
              <w:jc w:val="both"/>
            </w:pPr>
            <w:r w:rsidRPr="001664A3">
              <w:rPr>
                <w:b/>
                <w:noProof/>
                <w:lang w:eastAsia="ru-RU"/>
              </w:rPr>
              <w:pict>
                <v:shape id="Text Box 70" o:spid="_x0000_s1053" type="#_x0000_t202" style="position:absolute;left:0;text-align:left;margin-left:.15pt;margin-top:14.8pt;width:252.95pt;height:62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" filled="f" stroked="f">
                  <v:textbox>
                    <w:txbxContent>
                      <w:p w:rsidR="00AE2DF6" w:rsidRPr="00B851E3" w:rsidRDefault="00AE2DF6" w:rsidP="00AE2DF6">
                        <w:pPr>
                          <w:spacing w:after="0" w:line="360" w:lineRule="auto"/>
                        </w:pPr>
                        <w:permStart w:id="32" w:edGrp="everyone"/>
                        <w:permEnd w:id="32"/>
                      </w:p>
                    </w:txbxContent>
                  </v:textbox>
                  <w10:anchorlock/>
                </v:shape>
              </w:pict>
            </w:r>
            <w:r w:rsidRPr="001664A3">
              <w:rPr>
                <w:b/>
                <w:noProof/>
                <w:lang w:eastAsia="ru-RU"/>
              </w:rPr>
              <w:pict>
                <v:shape id="Text Box 69" o:spid="_x0000_s1054" type="#_x0000_t202" style="position:absolute;left:0;text-align:left;margin-left:267.55pt;margin-top:14.8pt;width:255.8pt;height:6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y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" filled="f" stroked="f">
                  <v:textbox>
                    <w:txbxContent>
                      <w:p w:rsidR="00AE2DF6" w:rsidRPr="00D479E2" w:rsidRDefault="00AE2DF6" w:rsidP="00AE2DF6">
                        <w:pPr>
                          <w:spacing w:after="0" w:line="360" w:lineRule="auto"/>
                          <w:rPr>
                            <w:lang w:val="en-US"/>
                          </w:rPr>
                        </w:pPr>
                        <w:permStart w:id="33" w:edGrp="everyone"/>
                        <w:permEnd w:id="33"/>
                      </w:p>
                    </w:txbxContent>
                  </v:textbox>
                  <w10:anchorlock/>
                </v:shape>
              </w:pict>
            </w:r>
            <w:r w:rsidR="009677C2" w:rsidRPr="00475546">
              <w:rPr>
                <w:b/>
              </w:rPr>
              <w:t xml:space="preserve">Мать </w:t>
            </w:r>
            <w:r w:rsidR="009677C2" w:rsidRPr="00475546">
              <w:t>(Ф.И.О., тел., адрес проживания)</w:t>
            </w:r>
          </w:p>
          <w:p w:rsidR="009677C2" w:rsidRPr="00475546" w:rsidRDefault="009677C2" w:rsidP="00475546">
            <w:pPr>
              <w:spacing w:after="0" w:line="360" w:lineRule="auto"/>
              <w:jc w:val="both"/>
            </w:pPr>
            <w:r w:rsidRPr="00475546">
              <w:t>_______________________________________________</w:t>
            </w:r>
          </w:p>
          <w:p w:rsidR="009677C2" w:rsidRPr="00475546" w:rsidRDefault="009677C2" w:rsidP="00475546">
            <w:pPr>
              <w:spacing w:after="0" w:line="360" w:lineRule="auto"/>
              <w:jc w:val="both"/>
              <w:rPr>
                <w:b/>
              </w:rPr>
            </w:pPr>
            <w:r w:rsidRPr="00475546">
              <w:rPr>
                <w:b/>
              </w:rPr>
              <w:t>_______________________________________________</w:t>
            </w:r>
          </w:p>
          <w:p w:rsidR="009677C2" w:rsidRPr="00475546" w:rsidRDefault="009677C2" w:rsidP="00475546">
            <w:pPr>
              <w:spacing w:after="0" w:line="360" w:lineRule="auto"/>
              <w:jc w:val="both"/>
              <w:rPr>
                <w:b/>
              </w:rPr>
            </w:pPr>
            <w:r w:rsidRPr="00475546">
              <w:rPr>
                <w:b/>
              </w:rPr>
              <w:t>____________________________________________</w:t>
            </w:r>
            <w:r w:rsidR="00920F5E">
              <w:rPr>
                <w:b/>
              </w:rPr>
              <w:t>__</w:t>
            </w:r>
          </w:p>
        </w:tc>
        <w:tc>
          <w:tcPr>
            <w:tcW w:w="5341" w:type="dxa"/>
            <w:shd w:val="clear" w:color="auto" w:fill="auto"/>
            <w:hideMark/>
          </w:tcPr>
          <w:p w:rsidR="009677C2" w:rsidRPr="00475546" w:rsidRDefault="009677C2" w:rsidP="00475546">
            <w:pPr>
              <w:spacing w:after="0" w:line="360" w:lineRule="auto"/>
              <w:jc w:val="both"/>
            </w:pPr>
            <w:r w:rsidRPr="00475546">
              <w:rPr>
                <w:b/>
              </w:rPr>
              <w:t xml:space="preserve">Отец </w:t>
            </w:r>
            <w:r w:rsidRPr="00475546">
              <w:t>(Ф.И.О., тел., адрес проживания)</w:t>
            </w:r>
          </w:p>
          <w:p w:rsidR="009677C2" w:rsidRPr="00475546" w:rsidRDefault="009677C2" w:rsidP="00475546">
            <w:pPr>
              <w:spacing w:after="0" w:line="360" w:lineRule="auto"/>
              <w:jc w:val="both"/>
            </w:pPr>
            <w:r w:rsidRPr="00475546">
              <w:t>_______________________________________________</w:t>
            </w:r>
          </w:p>
          <w:p w:rsidR="009677C2" w:rsidRPr="00475546" w:rsidRDefault="009677C2" w:rsidP="00475546">
            <w:pPr>
              <w:spacing w:after="0" w:line="360" w:lineRule="auto"/>
              <w:jc w:val="both"/>
              <w:rPr>
                <w:b/>
              </w:rPr>
            </w:pPr>
            <w:r w:rsidRPr="00475546">
              <w:rPr>
                <w:b/>
              </w:rPr>
              <w:t>_______________________________________________</w:t>
            </w:r>
          </w:p>
          <w:p w:rsidR="009677C2" w:rsidRPr="00475546" w:rsidRDefault="009677C2" w:rsidP="00475546">
            <w:pPr>
              <w:spacing w:after="0" w:line="360" w:lineRule="auto"/>
              <w:jc w:val="both"/>
              <w:rPr>
                <w:b/>
              </w:rPr>
            </w:pPr>
            <w:r w:rsidRPr="00475546">
              <w:rPr>
                <w:b/>
              </w:rPr>
              <w:t>_______________________________________________</w:t>
            </w:r>
          </w:p>
        </w:tc>
      </w:tr>
    </w:tbl>
    <w:p w:rsidR="009677C2" w:rsidRPr="000F2AB7" w:rsidRDefault="009677C2" w:rsidP="00917C2B">
      <w:pPr>
        <w:spacing w:after="0" w:line="360" w:lineRule="auto"/>
        <w:jc w:val="both"/>
        <w:rPr>
          <w:b/>
        </w:rPr>
      </w:pPr>
    </w:p>
    <w:p w:rsidR="00F17D42" w:rsidRDefault="001664A3" w:rsidP="00917C2B">
      <w:pPr>
        <w:spacing w:after="0" w:line="360" w:lineRule="auto"/>
        <w:jc w:val="both"/>
        <w:rPr>
          <w:lang w:val="en-US"/>
        </w:rPr>
      </w:pPr>
      <w:r w:rsidRPr="001664A3">
        <w:rPr>
          <w:b/>
          <w:noProof/>
          <w:lang w:eastAsia="ru-RU"/>
        </w:rPr>
        <w:pict>
          <v:shape id="Text Box 71" o:spid="_x0000_s1055" type="#_x0000_t202" style="position:absolute;left:0;text-align:left;margin-left:-9.05pt;margin-top:-4.2pt;width:545.2pt;height:42.6pt;z-index:251668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iXu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" filled="f" stroked="f">
            <v:textbox>
              <w:txbxContent>
                <w:p w:rsidR="00036C4A" w:rsidRDefault="009B75E2" w:rsidP="006527FA">
                  <w:pPr>
                    <w:spacing w:after="0" w:line="360" w:lineRule="auto"/>
                    <w:ind w:left="2829"/>
                  </w:pPr>
                  <w:r>
                    <w:t xml:space="preserve">          </w:t>
                  </w:r>
                  <w:permStart w:id="34" w:edGrp="everyone"/>
                  <w:permEnd w:id="34"/>
                </w:p>
                <w:p w:rsidR="00187ACA" w:rsidRPr="00187ACA" w:rsidRDefault="00187ACA" w:rsidP="00187ACA">
                  <w:pPr>
                    <w:spacing w:after="0" w:line="360" w:lineRule="auto"/>
                  </w:pPr>
                </w:p>
              </w:txbxContent>
            </v:textbox>
            <w10:wrap anchorx="margin"/>
            <w10:anchorlock/>
          </v:shape>
        </w:pict>
      </w:r>
      <w:r w:rsidR="009677C2" w:rsidRPr="000F2AB7">
        <w:rPr>
          <w:b/>
        </w:rPr>
        <w:t>О себе дополнительно сообщаю:</w:t>
      </w:r>
      <w:r w:rsidR="009677C2" w:rsidRPr="000F2AB7">
        <w:t>_______________________________</w:t>
      </w:r>
      <w:r w:rsidR="00A672A1">
        <w:t>_______________________________</w:t>
      </w:r>
      <w:r w:rsidR="009677C2" w:rsidRPr="000F2AB7">
        <w:t>__</w:t>
      </w:r>
      <w:r w:rsidR="00917C2B">
        <w:t>__</w:t>
      </w:r>
    </w:p>
    <w:p w:rsidR="009677C2" w:rsidRPr="00A672A1" w:rsidRDefault="00F17D42" w:rsidP="00917C2B">
      <w:pPr>
        <w:spacing w:after="0" w:line="360" w:lineRule="auto"/>
        <w:jc w:val="both"/>
      </w:pPr>
      <w:r>
        <w:rPr>
          <w:lang w:val="en-US"/>
        </w:rPr>
        <w:t>____________________________________________________________________________________________</w:t>
      </w:r>
      <w:r w:rsidR="00A672A1">
        <w:t>.</w:t>
      </w:r>
    </w:p>
    <w:p w:rsidR="000F2AB7" w:rsidRPr="000F2AB7" w:rsidRDefault="000F2AB7" w:rsidP="00917C2B">
      <w:pPr>
        <w:spacing w:after="0" w:line="360" w:lineRule="auto"/>
        <w:jc w:val="both"/>
      </w:pPr>
    </w:p>
    <w:p w:rsidR="000F2AB7" w:rsidRPr="000F2AB7" w:rsidRDefault="001664A3" w:rsidP="00F56B96">
      <w:pPr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Text Box 72" o:spid="_x0000_s1056" type="#_x0000_t202" style="position:absolute;left:0;text-align:left;margin-left:-6.25pt;margin-top:-18.55pt;width:542.4pt;height:56.55pt;z-index:251670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t5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LLlGQedgdf9AH5mD+fQZkdVD3ey+qqRkMuWig27UUqOLaM1pBfam/7Z&#10;1QlHW5D1+EHWEIdujXRA+0b1tnZQDQTo0KbHU2tsLhUczpIkIQmYKrDNwyRM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" filled="f" stroked="f">
            <v:textbox>
              <w:txbxContent>
                <w:p w:rsidR="00776F64" w:rsidRPr="00776F64" w:rsidRDefault="00130B14" w:rsidP="00AC03DB">
                  <w:pPr>
                    <w:spacing w:after="0" w:line="240" w:lineRule="auto"/>
                    <w:rPr>
                      <w:noProof/>
                    </w:rPr>
                  </w:pPr>
                  <w:r w:rsidRPr="000F2AB7">
                    <w:rPr>
                      <w:noProof/>
                    </w:rPr>
                    <w:t>С копией Устава, копией лицензии на право осуществления образовательной деятельности (с приложениями), копией свидетельства о государственно</w:t>
                  </w:r>
                  <w:r w:rsidR="00295B62">
                    <w:rPr>
                      <w:noProof/>
                    </w:rPr>
                    <w:t>й аккредитации (с приложениями)</w:t>
                  </w:r>
                  <w:r w:rsidR="00964688">
                    <w:rPr>
                      <w:noProof/>
                    </w:rPr>
                    <w:t>ОГАПОУ «Губернаторский колледж социально-культурных технологий и инноваций»</w:t>
                  </w:r>
                  <w:r w:rsidRPr="000F2AB7">
                    <w:rPr>
                      <w:noProof/>
                    </w:rPr>
                    <w:t>, ознакомлен(а):</w:t>
                  </w:r>
                  <w:r w:rsidR="00074CA7">
                    <w:rPr>
                      <w:noProof/>
                    </w:rPr>
                    <w:t xml:space="preserve"> </w:t>
                  </w:r>
                  <w:r w:rsidR="00074CA7">
                    <w:rPr>
                      <w:noProof/>
                    </w:rPr>
                    <w:tab/>
                  </w:r>
                  <w:r w:rsidR="00074CA7">
                    <w:rPr>
                      <w:noProof/>
                    </w:rPr>
                    <w:tab/>
                  </w:r>
                  <w:r w:rsidR="00074CA7">
                    <w:rPr>
                      <w:noProof/>
                    </w:rPr>
                    <w:tab/>
                    <w:t>___________________</w:t>
                  </w:r>
                </w:p>
                <w:p w:rsidR="00AC03DB" w:rsidRPr="00917C2B" w:rsidRDefault="00074CA7" w:rsidP="00074CA7">
                  <w:pPr>
                    <w:spacing w:after="0" w:line="240" w:lineRule="auto"/>
                    <w:rPr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 w:rsidRPr="00917C2B"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="00AC03DB" w:rsidRPr="00917C2B">
                    <w:rPr>
                      <w:i/>
                      <w:noProof/>
                      <w:sz w:val="20"/>
                      <w:szCs w:val="20"/>
                    </w:rPr>
                    <w:t>(подпись)</w:t>
                  </w:r>
                </w:p>
                <w:p w:rsidR="00130B14" w:rsidRPr="00130B14" w:rsidRDefault="00130B14" w:rsidP="00AC03DB"/>
              </w:txbxContent>
            </v:textbox>
            <w10:wrap anchorx="margin"/>
            <w10:anchorlock/>
          </v:shape>
        </w:pict>
      </w:r>
    </w:p>
    <w:p w:rsidR="00AC03DB" w:rsidRDefault="00AC03DB" w:rsidP="00F56B96">
      <w:pPr>
        <w:spacing w:after="0" w:line="240" w:lineRule="auto"/>
        <w:jc w:val="both"/>
        <w:rPr>
          <w:noProof/>
        </w:rPr>
      </w:pPr>
    </w:p>
    <w:p w:rsidR="00776F64" w:rsidRDefault="00776F64" w:rsidP="00F56B96">
      <w:pPr>
        <w:spacing w:after="0" w:line="240" w:lineRule="auto"/>
        <w:jc w:val="both"/>
        <w:rPr>
          <w:noProof/>
          <w:lang w:val="en-US"/>
        </w:rPr>
      </w:pPr>
    </w:p>
    <w:p w:rsidR="000F2AB7" w:rsidRPr="00E86EDA" w:rsidRDefault="000F2AB7" w:rsidP="00F56B96">
      <w:pPr>
        <w:spacing w:after="0" w:line="240" w:lineRule="auto"/>
        <w:jc w:val="both"/>
        <w:rPr>
          <w:noProof/>
        </w:rPr>
      </w:pPr>
      <w:r w:rsidRPr="000F2AB7">
        <w:rPr>
          <w:noProof/>
        </w:rPr>
        <w:t>С Правилами приема и правилами внутреннего распорядка ознакомлен(а):</w:t>
      </w:r>
      <w:r w:rsidR="00776F64" w:rsidRPr="00776F64">
        <w:rPr>
          <w:noProof/>
        </w:rPr>
        <w:t>___</w:t>
      </w:r>
      <w:r w:rsidR="00E86EDA" w:rsidRPr="00E86EDA">
        <w:rPr>
          <w:noProof/>
        </w:rPr>
        <w:t>__</w:t>
      </w:r>
      <w:r w:rsidR="00E86EDA">
        <w:rPr>
          <w:noProof/>
        </w:rPr>
        <w:t>_______________</w:t>
      </w:r>
    </w:p>
    <w:p w:rsidR="000F2AB7" w:rsidRPr="00917C2B" w:rsidRDefault="00074CA7" w:rsidP="00074CA7">
      <w:pPr>
        <w:spacing w:after="0" w:line="240" w:lineRule="auto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</w:t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  <w:t xml:space="preserve">          </w:t>
      </w:r>
      <w:r w:rsidR="00917C2B" w:rsidRPr="00917C2B">
        <w:rPr>
          <w:i/>
          <w:noProof/>
          <w:sz w:val="20"/>
          <w:szCs w:val="20"/>
        </w:rPr>
        <w:t>(подпись)</w:t>
      </w:r>
    </w:p>
    <w:p w:rsidR="000F2AB7" w:rsidRDefault="000F2AB7" w:rsidP="00F56B96">
      <w:pPr>
        <w:spacing w:after="0" w:line="240" w:lineRule="auto"/>
        <w:jc w:val="both"/>
        <w:rPr>
          <w:noProof/>
        </w:rPr>
      </w:pPr>
      <w:r w:rsidRPr="000F2AB7">
        <w:rPr>
          <w:noProof/>
        </w:rPr>
        <w:t>Среднее профессиональное образование получаю впервые:</w:t>
      </w:r>
      <w:r>
        <w:rPr>
          <w:noProof/>
        </w:rPr>
        <w:t>____________________</w:t>
      </w:r>
    </w:p>
    <w:p w:rsidR="00917C2B" w:rsidRPr="00917C2B" w:rsidRDefault="00074CA7" w:rsidP="00074CA7">
      <w:pPr>
        <w:spacing w:after="0" w:line="240" w:lineRule="auto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             </w:t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  <w:t xml:space="preserve">     </w:t>
      </w:r>
      <w:r w:rsidR="00917C2B" w:rsidRPr="00917C2B">
        <w:rPr>
          <w:i/>
          <w:noProof/>
          <w:sz w:val="20"/>
          <w:szCs w:val="20"/>
        </w:rPr>
        <w:t>(подпись)</w:t>
      </w:r>
    </w:p>
    <w:p w:rsidR="00F56B96" w:rsidRPr="00591679" w:rsidRDefault="00F56B96" w:rsidP="00F56B96">
      <w:pPr>
        <w:spacing w:after="0" w:line="240" w:lineRule="auto"/>
        <w:jc w:val="both"/>
        <w:rPr>
          <w:noProof/>
        </w:rPr>
      </w:pPr>
    </w:p>
    <w:p w:rsidR="000F2AB7" w:rsidRDefault="000F2AB7" w:rsidP="00F56B96">
      <w:pPr>
        <w:spacing w:after="0" w:line="240" w:lineRule="auto"/>
        <w:jc w:val="both"/>
        <w:rPr>
          <w:noProof/>
        </w:rPr>
      </w:pPr>
      <w:r w:rsidRPr="000F2AB7">
        <w:rPr>
          <w:noProof/>
        </w:rPr>
        <w:t>С датами завершения предоставления оригинала документа об образовании / согласия о зачислении ознакомлен(а):</w:t>
      </w:r>
    </w:p>
    <w:p w:rsidR="000F2AB7" w:rsidRDefault="000F2AB7" w:rsidP="00F56B96">
      <w:pPr>
        <w:spacing w:after="0" w:line="240" w:lineRule="auto"/>
        <w:jc w:val="right"/>
        <w:rPr>
          <w:noProof/>
        </w:rPr>
      </w:pPr>
      <w:r>
        <w:rPr>
          <w:noProof/>
        </w:rPr>
        <w:t>_____________________</w:t>
      </w:r>
    </w:p>
    <w:p w:rsidR="00917C2B" w:rsidRPr="00917C2B" w:rsidRDefault="00917C2B" w:rsidP="00F56B96">
      <w:pPr>
        <w:spacing w:after="0" w:line="240" w:lineRule="auto"/>
        <w:ind w:left="7788" w:firstLine="708"/>
        <w:jc w:val="center"/>
        <w:rPr>
          <w:i/>
          <w:noProof/>
          <w:sz w:val="20"/>
          <w:szCs w:val="20"/>
        </w:rPr>
      </w:pPr>
      <w:r w:rsidRPr="00917C2B">
        <w:rPr>
          <w:i/>
          <w:noProof/>
          <w:sz w:val="20"/>
          <w:szCs w:val="20"/>
        </w:rPr>
        <w:t>(подпись)</w:t>
      </w:r>
    </w:p>
    <w:p w:rsidR="00917C2B" w:rsidRPr="000F2AB7" w:rsidRDefault="00917C2B" w:rsidP="00F56B96">
      <w:pPr>
        <w:spacing w:after="0" w:line="240" w:lineRule="auto"/>
        <w:jc w:val="right"/>
        <w:rPr>
          <w:noProof/>
        </w:rPr>
      </w:pPr>
    </w:p>
    <w:p w:rsidR="000F2AB7" w:rsidRDefault="000F2AB7" w:rsidP="00F56B96">
      <w:pPr>
        <w:spacing w:after="0" w:line="240" w:lineRule="auto"/>
        <w:rPr>
          <w:noProof/>
        </w:rPr>
      </w:pPr>
      <w:r w:rsidRPr="000F2AB7">
        <w:rPr>
          <w:noProof/>
        </w:rPr>
        <w:t>Даю согласие на обработку своих персональных данных в порядке, установленном Федеральным законом от 27 июля 2006 г. № 152-ФЗ «О персональных данных»:</w:t>
      </w:r>
    </w:p>
    <w:p w:rsidR="000F2AB7" w:rsidRDefault="000F2AB7" w:rsidP="00F56B96">
      <w:pPr>
        <w:spacing w:after="0" w:line="240" w:lineRule="auto"/>
        <w:jc w:val="right"/>
        <w:rPr>
          <w:noProof/>
        </w:rPr>
      </w:pPr>
      <w:r>
        <w:rPr>
          <w:noProof/>
        </w:rPr>
        <w:t>_____________________</w:t>
      </w:r>
    </w:p>
    <w:p w:rsidR="00917C2B" w:rsidRPr="00917C2B" w:rsidRDefault="00917C2B" w:rsidP="00F56B96">
      <w:pPr>
        <w:spacing w:after="0" w:line="240" w:lineRule="auto"/>
        <w:ind w:left="7788" w:firstLine="708"/>
        <w:jc w:val="center"/>
        <w:rPr>
          <w:i/>
          <w:noProof/>
          <w:sz w:val="20"/>
          <w:szCs w:val="20"/>
        </w:rPr>
      </w:pPr>
      <w:r w:rsidRPr="00917C2B">
        <w:rPr>
          <w:i/>
          <w:noProof/>
          <w:sz w:val="20"/>
          <w:szCs w:val="20"/>
        </w:rPr>
        <w:t>(подпись)</w:t>
      </w:r>
    </w:p>
    <w:p w:rsidR="00F56B96" w:rsidRPr="00E206AD" w:rsidRDefault="00F56B96" w:rsidP="00917C2B">
      <w:pPr>
        <w:spacing w:after="0" w:line="240" w:lineRule="auto"/>
        <w:jc w:val="both"/>
      </w:pPr>
    </w:p>
    <w:p w:rsidR="009677C2" w:rsidRPr="000F2AB7" w:rsidRDefault="001664A3" w:rsidP="00917C2B">
      <w:pPr>
        <w:spacing w:after="0" w:line="240" w:lineRule="auto"/>
        <w:jc w:val="both"/>
      </w:pPr>
      <w:r>
        <w:rPr>
          <w:noProof/>
          <w:lang w:eastAsia="ru-RU"/>
        </w:rPr>
        <w:pict>
          <v:shape id="Text Box 75" o:spid="_x0000_s1057" type="#_x0000_t202" style="position:absolute;left:0;text-align:left;margin-left:130.9pt;margin-top:-3.9pt;width:51.55pt;height:21.95pt;z-index:251673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wm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" filled="f" stroked="f">
            <v:textbox>
              <w:txbxContent>
                <w:p w:rsidR="00B6193C" w:rsidRPr="004539C2" w:rsidRDefault="00B6193C" w:rsidP="00B6193C">
                  <w:pPr>
                    <w:jc w:val="center"/>
                    <w:rPr>
                      <w:lang w:val="en-US"/>
                    </w:rPr>
                  </w:pPr>
                  <w:permStart w:id="35" w:edGrp="everyone"/>
                  <w:permEnd w:id="35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74" o:spid="_x0000_s1058" type="#_x0000_t202" style="position:absolute;left:0;text-align:left;margin-left:34.15pt;margin-top:-3.9pt;width:109.1pt;height:21.95pt;z-index:251672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o6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" filled="f" stroked="f">
            <v:textbox>
              <w:txbxContent>
                <w:p w:rsidR="00B6193C" w:rsidRPr="004539C2" w:rsidRDefault="00B6193C" w:rsidP="00B6193C">
                  <w:pPr>
                    <w:jc w:val="center"/>
                    <w:rPr>
                      <w:lang w:val="en-US"/>
                    </w:rPr>
                  </w:pPr>
                  <w:permStart w:id="36" w:edGrp="everyone"/>
                  <w:permEnd w:id="36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73" o:spid="_x0000_s1059" type="#_x0000_t202" style="position:absolute;left:0;text-align:left;margin-left:.15pt;margin-top:-4.3pt;width:40pt;height:21.95pt;z-index:251671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" filled="f" stroked="f">
            <v:textbox>
              <w:txbxContent>
                <w:p w:rsidR="00B6193C" w:rsidRPr="004539C2" w:rsidRDefault="00B6193C" w:rsidP="00B6193C">
                  <w:pPr>
                    <w:jc w:val="center"/>
                    <w:rPr>
                      <w:lang w:val="en-US"/>
                    </w:rPr>
                  </w:pPr>
                  <w:permStart w:id="37" w:edGrp="everyone"/>
                  <w:permEnd w:id="37"/>
                </w:p>
              </w:txbxContent>
            </v:textbox>
            <w10:wrap anchorx="margin"/>
            <w10:anchorlock/>
          </v:shape>
        </w:pict>
      </w:r>
      <w:r w:rsidR="009677C2" w:rsidRPr="000F2AB7">
        <w:t>«_____» __</w:t>
      </w:r>
      <w:r w:rsidR="00B6193C">
        <w:t xml:space="preserve">_______________ </w:t>
      </w:r>
      <w:r w:rsidR="00B6193C" w:rsidRPr="00E206AD">
        <w:t>__</w:t>
      </w:r>
      <w:r w:rsidR="009677C2" w:rsidRPr="000F2AB7">
        <w:t>____г.                            ____________________ (_______________________)</w:t>
      </w:r>
    </w:p>
    <w:p w:rsidR="009677C2" w:rsidRPr="00917C2B" w:rsidRDefault="00917C2B" w:rsidP="00917C2B">
      <w:pPr>
        <w:spacing w:after="0" w:line="24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7C2" w:rsidRPr="00917C2B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74CA7">
        <w:rPr>
          <w:i/>
          <w:sz w:val="20"/>
          <w:szCs w:val="20"/>
        </w:rPr>
        <w:t xml:space="preserve">                 </w:t>
      </w:r>
      <w:r w:rsidR="009677C2" w:rsidRPr="00917C2B">
        <w:rPr>
          <w:i/>
          <w:sz w:val="20"/>
          <w:szCs w:val="20"/>
        </w:rPr>
        <w:t xml:space="preserve"> (расшифровка)</w:t>
      </w:r>
    </w:p>
    <w:p w:rsidR="00917C2B" w:rsidRDefault="00917C2B" w:rsidP="00917C2B">
      <w:pPr>
        <w:spacing w:after="0" w:line="360" w:lineRule="auto"/>
        <w:jc w:val="both"/>
        <w:rPr>
          <w:sz w:val="20"/>
          <w:szCs w:val="20"/>
        </w:rPr>
      </w:pPr>
    </w:p>
    <w:p w:rsidR="00BA263F" w:rsidRPr="00917C2B" w:rsidRDefault="001664A3" w:rsidP="00F56B96">
      <w:pPr>
        <w:spacing w:after="0" w:line="360" w:lineRule="auto"/>
        <w:jc w:val="both"/>
      </w:pPr>
      <w:r w:rsidRPr="001664A3">
        <w:rPr>
          <w:noProof/>
          <w:sz w:val="20"/>
          <w:szCs w:val="20"/>
        </w:rPr>
        <w:pict>
          <v:shape id="_x0000_s1064" type="#_x0000_t202" style="position:absolute;left:0;text-align:left;margin-left:253.1pt;margin-top:16.65pt;width:80.35pt;height:25.3pt;z-index:251677184;mso-width-relative:margin;mso-height-relative:margin" stroked="f">
            <v:textbox style="mso-next-textbox:#_x0000_s1064">
              <w:txbxContent>
                <w:p w:rsidR="00074CA7" w:rsidRDefault="00074CA7">
                  <w:r>
                    <w:rPr>
                      <w:i/>
                      <w:noProof/>
                      <w:sz w:val="20"/>
                      <w:szCs w:val="20"/>
                    </w:rPr>
                    <w:t xml:space="preserve">          </w:t>
                  </w:r>
                  <w:r w:rsidRPr="00917C2B">
                    <w:rPr>
                      <w:i/>
                      <w:noProof/>
                      <w:sz w:val="20"/>
                      <w:szCs w:val="20"/>
                    </w:rPr>
                    <w:t>(подпись)</w:t>
                  </w:r>
                </w:p>
              </w:txbxContent>
            </v:textbox>
          </v:shape>
        </w:pict>
      </w:r>
      <w:r w:rsidRPr="001664A3">
        <w:rPr>
          <w:noProof/>
          <w:sz w:val="20"/>
          <w:szCs w:val="20"/>
          <w:lang w:eastAsia="ru-RU"/>
        </w:rPr>
        <w:pict>
          <v:shape id="Text Box 76" o:spid="_x0000_s1060" type="#_x0000_t202" style="position:absolute;left:0;text-align:left;margin-left:388.55pt;margin-top:-5.3pt;width:134.8pt;height:21.95pt;z-index:251674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Nd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" filled="f" stroked="f">
            <v:textbox>
              <w:txbxContent>
                <w:p w:rsidR="007E4149" w:rsidRPr="00346B85" w:rsidRDefault="00964688" w:rsidP="007E4149">
                  <w:pPr>
                    <w:jc w:val="center"/>
                    <w:rPr>
                      <w:lang w:val="en-US"/>
                    </w:rPr>
                  </w:pPr>
                  <w:r>
                    <w:t>Гаденов С.С.</w:t>
                  </w:r>
                </w:p>
              </w:txbxContent>
            </v:textbox>
            <w10:wrap anchorx="margin"/>
            <w10:anchorlock/>
          </v:shape>
        </w:pict>
      </w:r>
      <w:r w:rsidR="00917C2B" w:rsidRPr="00BA263F">
        <w:rPr>
          <w:sz w:val="20"/>
          <w:szCs w:val="20"/>
        </w:rPr>
        <w:t>Подпись ответственного секретаря приемной комиссии</w:t>
      </w:r>
      <w:r w:rsidR="00917C2B">
        <w:rPr>
          <w:sz w:val="20"/>
          <w:szCs w:val="20"/>
        </w:rPr>
        <w:tab/>
      </w:r>
      <w:r w:rsidR="00917C2B" w:rsidRPr="00BA263F">
        <w:rPr>
          <w:sz w:val="20"/>
          <w:szCs w:val="20"/>
        </w:rPr>
        <w:t>____</w:t>
      </w:r>
      <w:r w:rsidR="007E4149" w:rsidRPr="007E4149">
        <w:rPr>
          <w:sz w:val="20"/>
          <w:szCs w:val="20"/>
        </w:rPr>
        <w:t>__</w:t>
      </w:r>
      <w:r w:rsidR="00917C2B" w:rsidRPr="00BA263F">
        <w:rPr>
          <w:sz w:val="20"/>
          <w:szCs w:val="20"/>
        </w:rPr>
        <w:t>__________</w:t>
      </w:r>
      <w:r w:rsidR="007E4149" w:rsidRPr="007E4149">
        <w:rPr>
          <w:sz w:val="20"/>
          <w:szCs w:val="20"/>
        </w:rPr>
        <w:t>_____           __________________</w:t>
      </w:r>
      <w:r w:rsidR="00917C2B" w:rsidRPr="00BA263F">
        <w:rPr>
          <w:sz w:val="20"/>
          <w:szCs w:val="20"/>
        </w:rPr>
        <w:t>_____</w:t>
      </w:r>
    </w:p>
    <w:sectPr w:rsidR="00BA263F" w:rsidRPr="00917C2B" w:rsidSect="0084462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9F6"/>
    <w:multiLevelType w:val="hybridMultilevel"/>
    <w:tmpl w:val="E864F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6657"/>
    <w:multiLevelType w:val="hybridMultilevel"/>
    <w:tmpl w:val="3B2EB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D38AE"/>
    <w:multiLevelType w:val="hybridMultilevel"/>
    <w:tmpl w:val="3132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15A4"/>
    <w:multiLevelType w:val="hybridMultilevel"/>
    <w:tmpl w:val="F06E4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50000" w:hash="qxCc7Kcoh3/42B7vcIzB5xUtBTY=" w:salt="IpPHXt5bsofmH6ZW/3N6JA=="/>
  <w:defaultTabStop w:val="708"/>
  <w:characterSpacingControl w:val="doNotCompress"/>
  <w:compat/>
  <w:rsids>
    <w:rsidRoot w:val="00964688"/>
    <w:rsid w:val="00004BA3"/>
    <w:rsid w:val="00005041"/>
    <w:rsid w:val="0002260E"/>
    <w:rsid w:val="00031831"/>
    <w:rsid w:val="00036C4A"/>
    <w:rsid w:val="000550C3"/>
    <w:rsid w:val="00074CA7"/>
    <w:rsid w:val="000A7490"/>
    <w:rsid w:val="000C3EAC"/>
    <w:rsid w:val="000F2AB7"/>
    <w:rsid w:val="001009A4"/>
    <w:rsid w:val="001061F1"/>
    <w:rsid w:val="00117819"/>
    <w:rsid w:val="00122D28"/>
    <w:rsid w:val="00125DD6"/>
    <w:rsid w:val="00130B14"/>
    <w:rsid w:val="00132110"/>
    <w:rsid w:val="001664A3"/>
    <w:rsid w:val="001818B2"/>
    <w:rsid w:val="00187ACA"/>
    <w:rsid w:val="001A109A"/>
    <w:rsid w:val="001B5D86"/>
    <w:rsid w:val="001B70B9"/>
    <w:rsid w:val="001E2D85"/>
    <w:rsid w:val="001E671F"/>
    <w:rsid w:val="00237B2D"/>
    <w:rsid w:val="002414B1"/>
    <w:rsid w:val="00247075"/>
    <w:rsid w:val="00273428"/>
    <w:rsid w:val="00295B62"/>
    <w:rsid w:val="002C13E9"/>
    <w:rsid w:val="002C498C"/>
    <w:rsid w:val="002D423F"/>
    <w:rsid w:val="0030188C"/>
    <w:rsid w:val="003108A0"/>
    <w:rsid w:val="0033515E"/>
    <w:rsid w:val="00345C8E"/>
    <w:rsid w:val="0035340B"/>
    <w:rsid w:val="003B2243"/>
    <w:rsid w:val="003B23C0"/>
    <w:rsid w:val="003C536D"/>
    <w:rsid w:val="003D21CD"/>
    <w:rsid w:val="003D3569"/>
    <w:rsid w:val="00401534"/>
    <w:rsid w:val="00416E46"/>
    <w:rsid w:val="00443230"/>
    <w:rsid w:val="00453632"/>
    <w:rsid w:val="004539C2"/>
    <w:rsid w:val="00460A66"/>
    <w:rsid w:val="00475546"/>
    <w:rsid w:val="004B0F99"/>
    <w:rsid w:val="004B52BE"/>
    <w:rsid w:val="004C7E55"/>
    <w:rsid w:val="004D09C5"/>
    <w:rsid w:val="004D395E"/>
    <w:rsid w:val="004F00ED"/>
    <w:rsid w:val="004F1E94"/>
    <w:rsid w:val="004F4180"/>
    <w:rsid w:val="00533EB1"/>
    <w:rsid w:val="005410E5"/>
    <w:rsid w:val="00567A4F"/>
    <w:rsid w:val="00580FD3"/>
    <w:rsid w:val="00591679"/>
    <w:rsid w:val="005B01E5"/>
    <w:rsid w:val="005C58C0"/>
    <w:rsid w:val="005D3F45"/>
    <w:rsid w:val="005F434A"/>
    <w:rsid w:val="0061303B"/>
    <w:rsid w:val="006349A8"/>
    <w:rsid w:val="006527FA"/>
    <w:rsid w:val="006A1FBE"/>
    <w:rsid w:val="006D144F"/>
    <w:rsid w:val="006E7C5B"/>
    <w:rsid w:val="007147E5"/>
    <w:rsid w:val="00716909"/>
    <w:rsid w:val="00776DA7"/>
    <w:rsid w:val="00776F64"/>
    <w:rsid w:val="00786E57"/>
    <w:rsid w:val="007938A4"/>
    <w:rsid w:val="007972E4"/>
    <w:rsid w:val="007A77DD"/>
    <w:rsid w:val="007B4C75"/>
    <w:rsid w:val="007D0848"/>
    <w:rsid w:val="007D1DE2"/>
    <w:rsid w:val="007E4149"/>
    <w:rsid w:val="0081121E"/>
    <w:rsid w:val="00816C9D"/>
    <w:rsid w:val="00835473"/>
    <w:rsid w:val="008424CF"/>
    <w:rsid w:val="00844629"/>
    <w:rsid w:val="00844F13"/>
    <w:rsid w:val="00856A40"/>
    <w:rsid w:val="008F1C37"/>
    <w:rsid w:val="0091485C"/>
    <w:rsid w:val="009160A6"/>
    <w:rsid w:val="00917C2B"/>
    <w:rsid w:val="00920F5E"/>
    <w:rsid w:val="00924031"/>
    <w:rsid w:val="00962913"/>
    <w:rsid w:val="00964688"/>
    <w:rsid w:val="009677C2"/>
    <w:rsid w:val="009907FF"/>
    <w:rsid w:val="00994C68"/>
    <w:rsid w:val="009A25CA"/>
    <w:rsid w:val="009B75E2"/>
    <w:rsid w:val="009F7060"/>
    <w:rsid w:val="00A56ECE"/>
    <w:rsid w:val="00A641BC"/>
    <w:rsid w:val="00A672A1"/>
    <w:rsid w:val="00A73106"/>
    <w:rsid w:val="00AC03DB"/>
    <w:rsid w:val="00AD7376"/>
    <w:rsid w:val="00AE2DF6"/>
    <w:rsid w:val="00AE4703"/>
    <w:rsid w:val="00B00110"/>
    <w:rsid w:val="00B330B6"/>
    <w:rsid w:val="00B35C6D"/>
    <w:rsid w:val="00B50625"/>
    <w:rsid w:val="00B54630"/>
    <w:rsid w:val="00B6193C"/>
    <w:rsid w:val="00BA263F"/>
    <w:rsid w:val="00BC2107"/>
    <w:rsid w:val="00BC6F49"/>
    <w:rsid w:val="00C05943"/>
    <w:rsid w:val="00C060C1"/>
    <w:rsid w:val="00C47CE2"/>
    <w:rsid w:val="00C6152B"/>
    <w:rsid w:val="00C83C00"/>
    <w:rsid w:val="00CA16F6"/>
    <w:rsid w:val="00CA1A10"/>
    <w:rsid w:val="00D1251A"/>
    <w:rsid w:val="00D2368D"/>
    <w:rsid w:val="00D23BDA"/>
    <w:rsid w:val="00D24FA7"/>
    <w:rsid w:val="00D27A76"/>
    <w:rsid w:val="00D35C11"/>
    <w:rsid w:val="00D44A77"/>
    <w:rsid w:val="00D479E2"/>
    <w:rsid w:val="00D73F90"/>
    <w:rsid w:val="00D90796"/>
    <w:rsid w:val="00D92ECA"/>
    <w:rsid w:val="00DA2BD3"/>
    <w:rsid w:val="00DE05DA"/>
    <w:rsid w:val="00DE7EDA"/>
    <w:rsid w:val="00E01FF6"/>
    <w:rsid w:val="00E206AD"/>
    <w:rsid w:val="00E20786"/>
    <w:rsid w:val="00E30358"/>
    <w:rsid w:val="00E31FC9"/>
    <w:rsid w:val="00E506B6"/>
    <w:rsid w:val="00E562F6"/>
    <w:rsid w:val="00E828B1"/>
    <w:rsid w:val="00E84699"/>
    <w:rsid w:val="00E86EDA"/>
    <w:rsid w:val="00EA04EF"/>
    <w:rsid w:val="00EA5FFD"/>
    <w:rsid w:val="00EB7FDE"/>
    <w:rsid w:val="00EC0828"/>
    <w:rsid w:val="00EC4BF4"/>
    <w:rsid w:val="00EF36EB"/>
    <w:rsid w:val="00F17D42"/>
    <w:rsid w:val="00F32830"/>
    <w:rsid w:val="00F45DA1"/>
    <w:rsid w:val="00F56B96"/>
    <w:rsid w:val="00F728E2"/>
    <w:rsid w:val="00F75E89"/>
    <w:rsid w:val="00FA19A8"/>
    <w:rsid w:val="00FA7C1C"/>
    <w:rsid w:val="00FB10D6"/>
    <w:rsid w:val="00FD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1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C2"/>
    <w:pPr>
      <w:ind w:left="720"/>
      <w:contextualSpacing/>
    </w:pPr>
  </w:style>
  <w:style w:type="table" w:styleId="a4">
    <w:name w:val="Table Grid"/>
    <w:basedOn w:val="a1"/>
    <w:uiPriority w:val="59"/>
    <w:rsid w:val="0096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677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967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506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06B6"/>
  </w:style>
  <w:style w:type="character" w:styleId="a9">
    <w:name w:val="Placeholder Text"/>
    <w:basedOn w:val="a0"/>
    <w:uiPriority w:val="99"/>
    <w:semiHidden/>
    <w:rsid w:val="00E206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6AD"/>
    <w:rPr>
      <w:rFonts w:ascii="Tahoma" w:hAnsi="Tahoma" w:cs="Tahoma"/>
      <w:sz w:val="16"/>
      <w:szCs w:val="16"/>
      <w:lang w:eastAsia="en-US"/>
    </w:rPr>
  </w:style>
  <w:style w:type="character" w:customStyle="1" w:styleId="1">
    <w:name w:val="Стиль1"/>
    <w:basedOn w:val="a0"/>
    <w:uiPriority w:val="1"/>
    <w:rsid w:val="004C7E55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88;&#1080;&#1077;&#1084;&#1085;&#1072;&#1103;%20&#1082;&#1086;&#1084;&#1080;&#1089;&#1089;&#1080;&#1103;%20&#1057;&#1055;&#1054;\&#1064;&#1072;&#1073;&#1083;&#1086;&#1085;&#1099;%20&#1057;&#1055;&#1054;\&#1047;&#1072;&#1103;&#1074;&#1083;&#1077;&#1085;&#1080;&#1077;%20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C7781-2383-44A0-872A-92F5FDA51C88}"/>
      </w:docPartPr>
      <w:docPartBody>
        <w:p w:rsidR="00512FCD" w:rsidRDefault="006A653B"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38A0193BDD9141DD99EA9B70A0736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6D92E-0084-40DE-A015-948F4CD3E066}"/>
      </w:docPartPr>
      <w:docPartBody>
        <w:p w:rsidR="00512FCD" w:rsidRDefault="006A653B" w:rsidP="006A653B">
          <w:pPr>
            <w:pStyle w:val="38A0193BDD9141DD99EA9B70A0736E7E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329CD8FA49BA4EACB61E4362CF7CA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74FE4-75D9-42CE-8D17-D1361258FFEB}"/>
      </w:docPartPr>
      <w:docPartBody>
        <w:p w:rsidR="00512FCD" w:rsidRDefault="006A653B" w:rsidP="006A653B">
          <w:pPr>
            <w:pStyle w:val="329CD8FA49BA4EACB61E4362CF7CAC4D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9D84816859294391889B1FEACA141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5E6FC-0721-4D21-A407-32263268AAF2}"/>
      </w:docPartPr>
      <w:docPartBody>
        <w:p w:rsidR="00512FCD" w:rsidRDefault="006A653B" w:rsidP="006A653B">
          <w:pPr>
            <w:pStyle w:val="9D84816859294391889B1FEACA14130A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14E63DFE9BF24F8F84E28706E1A2C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ACC62-936E-4FA3-B336-2E27941A0607}"/>
      </w:docPartPr>
      <w:docPartBody>
        <w:p w:rsidR="00512FCD" w:rsidRDefault="006A653B" w:rsidP="006A653B">
          <w:pPr>
            <w:pStyle w:val="14E63DFE9BF24F8F84E28706E1A2CABF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9A0315D60CB94FECAC23195C010AA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DE7C6-0CC3-4C14-AC69-D9F92BECC355}"/>
      </w:docPartPr>
      <w:docPartBody>
        <w:p w:rsidR="00512FCD" w:rsidRDefault="006A653B" w:rsidP="006A653B">
          <w:pPr>
            <w:pStyle w:val="9A0315D60CB94FECAC23195C010AAA7D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A3AECAE6606448A5BC343E2DA3FAF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DB1D9-D2B3-44D0-AFEB-1EF4C7AD046A}"/>
      </w:docPartPr>
      <w:docPartBody>
        <w:p w:rsidR="00512FCD" w:rsidRDefault="006A653B" w:rsidP="006A653B">
          <w:pPr>
            <w:pStyle w:val="A3AECAE6606448A5BC343E2DA3FAF812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AEC1C740050B421CBD0B14FBA2EBC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2A7DD-E335-4215-BA8C-E3F9DA8CC645}"/>
      </w:docPartPr>
      <w:docPartBody>
        <w:p w:rsidR="00020B2E" w:rsidRDefault="00B12CE6" w:rsidP="00B12CE6">
          <w:pPr>
            <w:pStyle w:val="AEC1C740050B421CBD0B14FBA2EBC4B5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253FB534773242308D9882AC79939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1BD94-2E7A-48D3-88C3-F124B6A2EA29}"/>
      </w:docPartPr>
      <w:docPartBody>
        <w:p w:rsidR="00020B2E" w:rsidRDefault="00B12CE6" w:rsidP="00B12CE6">
          <w:pPr>
            <w:pStyle w:val="253FB534773242308D9882AC79939F70"/>
          </w:pPr>
          <w:r w:rsidRPr="008575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653B"/>
    <w:rsid w:val="00020B2E"/>
    <w:rsid w:val="00512FCD"/>
    <w:rsid w:val="006A653B"/>
    <w:rsid w:val="008477B3"/>
    <w:rsid w:val="00B12CE6"/>
    <w:rsid w:val="00DA7AFD"/>
    <w:rsid w:val="00E82D61"/>
    <w:rsid w:val="00EF0DE6"/>
    <w:rsid w:val="00F72E7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CE6"/>
    <w:rPr>
      <w:color w:val="808080"/>
    </w:rPr>
  </w:style>
  <w:style w:type="paragraph" w:customStyle="1" w:styleId="5E584E731378485D920467C613810A2E">
    <w:name w:val="5E584E731378485D920467C613810A2E"/>
    <w:rsid w:val="006A653B"/>
  </w:style>
  <w:style w:type="paragraph" w:customStyle="1" w:styleId="38922874614340D68A954C50712133BE">
    <w:name w:val="38922874614340D68A954C50712133BE"/>
    <w:rsid w:val="006A653B"/>
  </w:style>
  <w:style w:type="paragraph" w:customStyle="1" w:styleId="139F40DE73E74EF7A3BEC387666DC123">
    <w:name w:val="139F40DE73E74EF7A3BEC387666DC123"/>
    <w:rsid w:val="006A653B"/>
  </w:style>
  <w:style w:type="paragraph" w:customStyle="1" w:styleId="348A3811E1DC407AA317F7A9B09F30FC">
    <w:name w:val="348A3811E1DC407AA317F7A9B09F30FC"/>
    <w:rsid w:val="006A653B"/>
  </w:style>
  <w:style w:type="paragraph" w:customStyle="1" w:styleId="10F56814C73A42B58A23016627640325">
    <w:name w:val="10F56814C73A42B58A23016627640325"/>
    <w:rsid w:val="006A653B"/>
  </w:style>
  <w:style w:type="paragraph" w:customStyle="1" w:styleId="69018318FB2E4F3FB0D66BF29EE6B793">
    <w:name w:val="69018318FB2E4F3FB0D66BF29EE6B793"/>
    <w:rsid w:val="006A653B"/>
  </w:style>
  <w:style w:type="paragraph" w:customStyle="1" w:styleId="EC9E5EF58DD346C1858BA6549E55539C">
    <w:name w:val="EC9E5EF58DD346C1858BA6549E55539C"/>
    <w:rsid w:val="006A653B"/>
  </w:style>
  <w:style w:type="paragraph" w:customStyle="1" w:styleId="38A0193BDD9141DD99EA9B70A0736E7E">
    <w:name w:val="38A0193BDD9141DD99EA9B70A0736E7E"/>
    <w:rsid w:val="006A653B"/>
  </w:style>
  <w:style w:type="paragraph" w:customStyle="1" w:styleId="2C2D90DA48714B259E1417E223876DEF">
    <w:name w:val="2C2D90DA48714B259E1417E223876DEF"/>
    <w:rsid w:val="006A653B"/>
  </w:style>
  <w:style w:type="paragraph" w:customStyle="1" w:styleId="329CD8FA49BA4EACB61E4362CF7CAC4D">
    <w:name w:val="329CD8FA49BA4EACB61E4362CF7CAC4D"/>
    <w:rsid w:val="006A653B"/>
  </w:style>
  <w:style w:type="paragraph" w:customStyle="1" w:styleId="9D84816859294391889B1FEACA14130A">
    <w:name w:val="9D84816859294391889B1FEACA14130A"/>
    <w:rsid w:val="006A653B"/>
  </w:style>
  <w:style w:type="paragraph" w:customStyle="1" w:styleId="14E63DFE9BF24F8F84E28706E1A2CABF">
    <w:name w:val="14E63DFE9BF24F8F84E28706E1A2CABF"/>
    <w:rsid w:val="006A653B"/>
  </w:style>
  <w:style w:type="paragraph" w:customStyle="1" w:styleId="9A0315D60CB94FECAC23195C010AAA7D">
    <w:name w:val="9A0315D60CB94FECAC23195C010AAA7D"/>
    <w:rsid w:val="006A653B"/>
  </w:style>
  <w:style w:type="paragraph" w:customStyle="1" w:styleId="A3AECAE6606448A5BC343E2DA3FAF812">
    <w:name w:val="A3AECAE6606448A5BC343E2DA3FAF812"/>
    <w:rsid w:val="006A653B"/>
  </w:style>
  <w:style w:type="paragraph" w:customStyle="1" w:styleId="9E7FCCD8587540328C6D708F3D8AB0B1">
    <w:name w:val="9E7FCCD8587540328C6D708F3D8AB0B1"/>
    <w:rsid w:val="00B12CE6"/>
  </w:style>
  <w:style w:type="paragraph" w:customStyle="1" w:styleId="F6E993A2309C4F8AA88627E67815D4E3">
    <w:name w:val="F6E993A2309C4F8AA88627E67815D4E3"/>
    <w:rsid w:val="00B12CE6"/>
  </w:style>
  <w:style w:type="paragraph" w:customStyle="1" w:styleId="7B9ED16A0FDB401DB2B76CDCE8F6516F">
    <w:name w:val="7B9ED16A0FDB401DB2B76CDCE8F6516F"/>
    <w:rsid w:val="00B12CE6"/>
  </w:style>
  <w:style w:type="paragraph" w:customStyle="1" w:styleId="98AF17639EA84DB88E4405B8E9C2FB28">
    <w:name w:val="98AF17639EA84DB88E4405B8E9C2FB28"/>
    <w:rsid w:val="00B12CE6"/>
  </w:style>
  <w:style w:type="paragraph" w:customStyle="1" w:styleId="A859A506DC50425296EE0E573937BBF0">
    <w:name w:val="A859A506DC50425296EE0E573937BBF0"/>
    <w:rsid w:val="00B12CE6"/>
  </w:style>
  <w:style w:type="paragraph" w:customStyle="1" w:styleId="5B1E4FA9148C437BA677C9280642F361">
    <w:name w:val="5B1E4FA9148C437BA677C9280642F361"/>
    <w:rsid w:val="00B12CE6"/>
  </w:style>
  <w:style w:type="paragraph" w:customStyle="1" w:styleId="88A3EF3F1C8D4D8FB63E5784D3DBDB91">
    <w:name w:val="88A3EF3F1C8D4D8FB63E5784D3DBDB91"/>
    <w:rsid w:val="00B12CE6"/>
  </w:style>
  <w:style w:type="paragraph" w:customStyle="1" w:styleId="8DB0CE54D5B546D5A068420A307D1B9F">
    <w:name w:val="8DB0CE54D5B546D5A068420A307D1B9F"/>
    <w:rsid w:val="00B12CE6"/>
  </w:style>
  <w:style w:type="paragraph" w:customStyle="1" w:styleId="AEC1C740050B421CBD0B14FBA2EBC4B5">
    <w:name w:val="AEC1C740050B421CBD0B14FBA2EBC4B5"/>
    <w:rsid w:val="00B12CE6"/>
  </w:style>
  <w:style w:type="paragraph" w:customStyle="1" w:styleId="253FB534773242308D9882AC79939F70">
    <w:name w:val="253FB534773242308D9882AC79939F70"/>
    <w:rsid w:val="00B12CE6"/>
  </w:style>
  <w:style w:type="paragraph" w:customStyle="1" w:styleId="F8ADF178966A4C27B9CB1E94DB9F279E">
    <w:name w:val="F8ADF178966A4C27B9CB1E94DB9F279E"/>
    <w:rsid w:val="00F72E7B"/>
  </w:style>
  <w:style w:type="paragraph" w:customStyle="1" w:styleId="F02F61136C1A44748CBB8AA8E3430478">
    <w:name w:val="F02F61136C1A44748CBB8AA8E3430478"/>
    <w:rsid w:val="00F72E7B"/>
  </w:style>
  <w:style w:type="paragraph" w:customStyle="1" w:styleId="ED64185A92EE44ECAC6E9C5AAD610F78">
    <w:name w:val="ED64185A92EE44ECAC6E9C5AAD610F78"/>
    <w:rsid w:val="00F72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B698-4E9E-4A5A-96EB-6996B43C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Word.DOT</Template>
  <TotalTime>14</TotalTime>
  <Pages>1</Pages>
  <Words>554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dcterms:created xsi:type="dcterms:W3CDTF">2020-06-08T07:38:00Z</dcterms:created>
  <dcterms:modified xsi:type="dcterms:W3CDTF">2020-06-25T04:58:00Z</dcterms:modified>
</cp:coreProperties>
</file>