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B6" w:rsidRPr="008D4C6A" w:rsidRDefault="005F1BB6" w:rsidP="00AE460C">
      <w:pPr>
        <w:jc w:val="center"/>
        <w:rPr>
          <w:b/>
          <w:bCs/>
        </w:rPr>
      </w:pPr>
      <w:r w:rsidRPr="008D4C6A">
        <w:rPr>
          <w:b/>
          <w:bCs/>
        </w:rPr>
        <w:t xml:space="preserve"> Согласие на обработку персональных данных</w:t>
      </w:r>
    </w:p>
    <w:p w:rsidR="005F1BB6" w:rsidRPr="008D4C6A" w:rsidRDefault="005F1BB6" w:rsidP="00AE460C">
      <w:pPr>
        <w:rPr>
          <w:b/>
          <w:bCs/>
        </w:rPr>
      </w:pPr>
    </w:p>
    <w:p w:rsidR="005F1BB6" w:rsidRDefault="005F1BB6" w:rsidP="00AE460C">
      <w:pPr>
        <w:ind w:firstLine="708"/>
        <w:jc w:val="both"/>
      </w:pPr>
    </w:p>
    <w:p w:rsidR="005F1BB6" w:rsidRDefault="005F1BB6" w:rsidP="00AE460C">
      <w:pPr>
        <w:ind w:firstLine="708"/>
        <w:jc w:val="both"/>
      </w:pPr>
    </w:p>
    <w:p w:rsidR="005F1BB6" w:rsidRDefault="005F1BB6" w:rsidP="00AE460C">
      <w:pPr>
        <w:ind w:firstLine="708"/>
        <w:jc w:val="both"/>
      </w:pPr>
    </w:p>
    <w:p w:rsidR="005F1BB6" w:rsidRDefault="005F1BB6" w:rsidP="00AE460C">
      <w:pPr>
        <w:ind w:firstLine="708"/>
        <w:jc w:val="both"/>
      </w:pPr>
      <w:r>
        <w:t>Я, _____________________________________________________________________,</w:t>
      </w:r>
    </w:p>
    <w:p w:rsidR="005F1BB6" w:rsidRDefault="005F1BB6" w:rsidP="00AE460C">
      <w:pPr>
        <w:jc w:val="both"/>
      </w:pPr>
      <w:r>
        <w:t>Паспорт серия_________ номер ______________, кем и когда выдан ___________________</w:t>
      </w:r>
    </w:p>
    <w:p w:rsidR="005F1BB6" w:rsidRDefault="005F1BB6" w:rsidP="00AE460C">
      <w:pPr>
        <w:jc w:val="both"/>
      </w:pPr>
      <w:r>
        <w:t>____________________________________________________________, код подразделения</w:t>
      </w:r>
    </w:p>
    <w:p w:rsidR="005F1BB6" w:rsidRDefault="005F1BB6" w:rsidP="00AE460C">
      <w:pPr>
        <w:jc w:val="both"/>
      </w:pPr>
      <w:r>
        <w:t>____________, проживающий по адресу: __________________________________________</w:t>
      </w:r>
    </w:p>
    <w:p w:rsidR="005F1BB6" w:rsidRDefault="005F1BB6" w:rsidP="00AE460C">
      <w:pPr>
        <w:jc w:val="both"/>
      </w:pPr>
      <w:r>
        <w:t>________________________________________________________________, согласен(а) на</w:t>
      </w:r>
    </w:p>
    <w:p w:rsidR="005F1BB6" w:rsidRDefault="005F1BB6" w:rsidP="00AE460C">
      <w:pPr>
        <w:autoSpaceDE w:val="0"/>
        <w:autoSpaceDN w:val="0"/>
        <w:adjustRightInd w:val="0"/>
        <w:jc w:val="both"/>
      </w:pPr>
      <w:r>
        <w:t>обработку предоставленных мной в процессе обучения в ОГАПОУ «ГКСКТИИ» персональных данных (ФИО, дата, место рождения, сведения о гражданстве (подданстве), паспортные данные, сведения об образовании, сведения о воинской обязанности, сведения о месте работы,  сведения о социальных льготах, адрес фактического места жительства, адрес по прописке, номера личных телефонов, контактная информация, фотографии, информация об образовании, информация о трудовой деятельности, информация о страховом пенсионном свидетельстве, информация о идентификационном номере налогоплательщика, и т.п.)</w:t>
      </w:r>
      <w:r>
        <w:rPr>
          <w:i/>
          <w:iCs/>
        </w:rPr>
        <w:t xml:space="preserve"> </w:t>
      </w:r>
      <w:r>
        <w:t>областным государственным образовательным автономным учреждением среднего профессионального образования «Губернаторский колледж социально-культурных технологий и инноваций» и размещение их в базах данных ОГАПОУ «ГКСКТИИ» «Реестр студентов» и (или) иных базах данных действующих в ОГАПОУ «ГКСКТИИ»   для обработки персональных данных студентов (слушателей).</w:t>
      </w:r>
    </w:p>
    <w:p w:rsidR="005F1BB6" w:rsidRDefault="005F1BB6" w:rsidP="00AE460C">
      <w:pPr>
        <w:jc w:val="both"/>
      </w:pPr>
      <w:r>
        <w:tab/>
        <w:t>Я согласен(а), что мои персональные данные в предусмотренных законодательством Российской Федерации пределах будут передаваться представителям</w:t>
      </w:r>
      <w:r>
        <w:rPr>
          <w:color w:val="FF0000"/>
        </w:rPr>
        <w:t xml:space="preserve"> </w:t>
      </w:r>
      <w:r>
        <w:t xml:space="preserve">Западно-Сибирского банка Сбербанка России ОАО,  ОАО «МДМ Банк», ОАО АКБ «РОСБАНК», Государственного Учреждения – отделения Пенсионного фонда РФ по Томской области, Управления Федеральной налоговой службы по Томской области, страховой медицинской </w:t>
      </w:r>
      <w:bookmarkStart w:id="0" w:name="_GoBack"/>
      <w:bookmarkEnd w:id="0"/>
      <w:r>
        <w:t>компании, военных комиссариатов Томской области и г. Томске,</w:t>
      </w:r>
      <w:r>
        <w:rPr>
          <w:b/>
          <w:bCs/>
        </w:rPr>
        <w:t xml:space="preserve"> </w:t>
      </w:r>
      <w:r>
        <w:t xml:space="preserve">для решения задач, связанных с </w:t>
      </w:r>
      <w:r>
        <w:rPr>
          <w:i/>
          <w:iCs/>
          <w:color w:val="FF0000"/>
        </w:rPr>
        <w:t xml:space="preserve"> </w:t>
      </w:r>
      <w:r>
        <w:t>обучением</w:t>
      </w:r>
      <w:r>
        <w:rPr>
          <w:i/>
          <w:iCs/>
          <w:color w:val="FF0000"/>
        </w:rPr>
        <w:t xml:space="preserve"> </w:t>
      </w:r>
      <w:r>
        <w:t>в</w:t>
      </w:r>
      <w:r>
        <w:rPr>
          <w:i/>
          <w:iCs/>
        </w:rPr>
        <w:t xml:space="preserve"> </w:t>
      </w:r>
      <w:r>
        <w:t>ОГАПОУ «ГКСКТИИ»</w:t>
      </w:r>
    </w:p>
    <w:p w:rsidR="005F1BB6" w:rsidRDefault="005F1BB6" w:rsidP="00AE460C">
      <w:pPr>
        <w:jc w:val="both"/>
      </w:pPr>
      <w:r>
        <w:tab/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5F1BB6" w:rsidRDefault="005F1BB6" w:rsidP="00AE460C">
      <w:pPr>
        <w:jc w:val="both"/>
      </w:pPr>
      <w:r>
        <w:tab/>
        <w:t>Настоящее согласие действует в течение периода обучения и хранения личного дела (75 лет). Я информирован(а) о том, что настоящее согласие может быть отозвано мной в письменной форме в любое время.</w:t>
      </w:r>
    </w:p>
    <w:p w:rsidR="005F1BB6" w:rsidRDefault="005F1BB6" w:rsidP="00AE460C">
      <w:pPr>
        <w:jc w:val="both"/>
      </w:pPr>
    </w:p>
    <w:p w:rsidR="005F1BB6" w:rsidRDefault="005F1BB6" w:rsidP="00AE460C">
      <w:pPr>
        <w:jc w:val="both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  ________________</w:t>
      </w:r>
    </w:p>
    <w:p w:rsidR="005F1BB6" w:rsidRDefault="005F1BB6" w:rsidP="00AE460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</w:t>
      </w:r>
    </w:p>
    <w:p w:rsidR="005F1BB6" w:rsidRDefault="005F1BB6" w:rsidP="00AE460C">
      <w:pPr>
        <w:jc w:val="both"/>
      </w:pPr>
      <w:r>
        <w:t xml:space="preserve"> </w:t>
      </w:r>
    </w:p>
    <w:p w:rsidR="005F1BB6" w:rsidRDefault="005F1BB6" w:rsidP="00AE460C">
      <w:pPr>
        <w:jc w:val="both"/>
      </w:pPr>
    </w:p>
    <w:p w:rsidR="005F1BB6" w:rsidRDefault="005F1BB6" w:rsidP="00AE460C">
      <w:pPr>
        <w:jc w:val="both"/>
      </w:pPr>
    </w:p>
    <w:p w:rsidR="005F1BB6" w:rsidRDefault="005F1BB6" w:rsidP="00AE460C">
      <w:pPr>
        <w:jc w:val="both"/>
      </w:pPr>
    </w:p>
    <w:p w:rsidR="005F1BB6" w:rsidRDefault="005F1BB6" w:rsidP="00AE460C">
      <w:pPr>
        <w:jc w:val="both"/>
      </w:pPr>
    </w:p>
    <w:p w:rsidR="005F1BB6" w:rsidRDefault="005F1BB6" w:rsidP="00AE460C">
      <w:pPr>
        <w:jc w:val="both"/>
      </w:pPr>
    </w:p>
    <w:p w:rsidR="005F1BB6" w:rsidRDefault="005F1BB6" w:rsidP="00AE460C">
      <w:pPr>
        <w:jc w:val="both"/>
      </w:pPr>
      <w:r>
        <w:t>Служебные отметки:</w:t>
      </w:r>
    </w:p>
    <w:p w:rsidR="005F1BB6" w:rsidRDefault="005F1BB6" w:rsidP="00AE460C">
      <w:pPr>
        <w:jc w:val="both"/>
      </w:pPr>
      <w:r>
        <w:t>_______________________________</w:t>
      </w:r>
      <w:r>
        <w:tab/>
      </w:r>
      <w:r>
        <w:tab/>
      </w:r>
      <w:r>
        <w:tab/>
        <w:t>____________          _____________</w:t>
      </w:r>
    </w:p>
    <w:p w:rsidR="005F1BB6" w:rsidRDefault="005F1BB6" w:rsidP="00AE460C">
      <w:pPr>
        <w:jc w:val="both"/>
        <w:rPr>
          <w:sz w:val="18"/>
          <w:szCs w:val="18"/>
        </w:rPr>
      </w:pPr>
      <w:r w:rsidRPr="00AE460C">
        <w:rPr>
          <w:sz w:val="18"/>
          <w:szCs w:val="18"/>
        </w:rPr>
        <w:t xml:space="preserve">ФИО работника </w:t>
      </w:r>
      <w:r w:rsidRPr="004007DD">
        <w:rPr>
          <w:sz w:val="20"/>
          <w:szCs w:val="20"/>
        </w:rPr>
        <w:t>ОГАПОУ «ГКСКТИИ»</w:t>
      </w:r>
    </w:p>
    <w:p w:rsidR="005F1BB6" w:rsidRPr="00AE460C" w:rsidRDefault="005F1BB6" w:rsidP="00AE460C">
      <w:pPr>
        <w:jc w:val="both"/>
        <w:rPr>
          <w:sz w:val="18"/>
          <w:szCs w:val="18"/>
        </w:rPr>
      </w:pPr>
      <w:r w:rsidRPr="00AE460C">
        <w:rPr>
          <w:sz w:val="18"/>
          <w:szCs w:val="18"/>
        </w:rPr>
        <w:t>, получившего согласие</w:t>
      </w:r>
      <w:r w:rsidRPr="00AE460C">
        <w:rPr>
          <w:sz w:val="18"/>
          <w:szCs w:val="18"/>
        </w:rPr>
        <w:tab/>
      </w:r>
      <w:r w:rsidRPr="00AE460C">
        <w:rPr>
          <w:sz w:val="18"/>
          <w:szCs w:val="18"/>
        </w:rPr>
        <w:tab/>
      </w:r>
      <w:r w:rsidRPr="00AE460C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AE460C">
        <w:rPr>
          <w:sz w:val="18"/>
          <w:szCs w:val="18"/>
        </w:rPr>
        <w:t xml:space="preserve">  подпись</w:t>
      </w:r>
      <w:r w:rsidRPr="00AE460C">
        <w:rPr>
          <w:sz w:val="18"/>
          <w:szCs w:val="18"/>
        </w:rPr>
        <w:tab/>
      </w:r>
      <w:r w:rsidRPr="00AE460C">
        <w:rPr>
          <w:sz w:val="18"/>
          <w:szCs w:val="18"/>
        </w:rPr>
        <w:tab/>
        <w:t xml:space="preserve">           дата</w:t>
      </w:r>
    </w:p>
    <w:p w:rsidR="005F1BB6" w:rsidRDefault="005F1BB6" w:rsidP="00AE460C">
      <w:pPr>
        <w:jc w:val="both"/>
        <w:rPr>
          <w:sz w:val="20"/>
          <w:szCs w:val="20"/>
        </w:rPr>
      </w:pPr>
    </w:p>
    <w:p w:rsidR="005F1BB6" w:rsidRDefault="005F1BB6"/>
    <w:sectPr w:rsidR="005F1BB6" w:rsidSect="003826C3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D27"/>
    <w:rsid w:val="00014526"/>
    <w:rsid w:val="00017992"/>
    <w:rsid w:val="00025E7F"/>
    <w:rsid w:val="000262C7"/>
    <w:rsid w:val="0002728D"/>
    <w:rsid w:val="00061781"/>
    <w:rsid w:val="00062D1F"/>
    <w:rsid w:val="0006564F"/>
    <w:rsid w:val="00074A76"/>
    <w:rsid w:val="000920EB"/>
    <w:rsid w:val="000A2A98"/>
    <w:rsid w:val="000A32F2"/>
    <w:rsid w:val="000A412D"/>
    <w:rsid w:val="000B5887"/>
    <w:rsid w:val="000C0290"/>
    <w:rsid w:val="000D1866"/>
    <w:rsid w:val="000D39B2"/>
    <w:rsid w:val="000E15C1"/>
    <w:rsid w:val="000F0E33"/>
    <w:rsid w:val="00104B6B"/>
    <w:rsid w:val="0010660F"/>
    <w:rsid w:val="00111C81"/>
    <w:rsid w:val="00113D19"/>
    <w:rsid w:val="0014597B"/>
    <w:rsid w:val="00147120"/>
    <w:rsid w:val="00150C16"/>
    <w:rsid w:val="00151AB3"/>
    <w:rsid w:val="00157AF1"/>
    <w:rsid w:val="001714E8"/>
    <w:rsid w:val="00172AF6"/>
    <w:rsid w:val="00191322"/>
    <w:rsid w:val="00195F9B"/>
    <w:rsid w:val="001B680A"/>
    <w:rsid w:val="001E1BD0"/>
    <w:rsid w:val="001E4C43"/>
    <w:rsid w:val="001E5B21"/>
    <w:rsid w:val="001F0249"/>
    <w:rsid w:val="001F6EE3"/>
    <w:rsid w:val="00211D27"/>
    <w:rsid w:val="00212740"/>
    <w:rsid w:val="00216228"/>
    <w:rsid w:val="00221673"/>
    <w:rsid w:val="00221B35"/>
    <w:rsid w:val="00227F79"/>
    <w:rsid w:val="00231350"/>
    <w:rsid w:val="00232CA0"/>
    <w:rsid w:val="00244C05"/>
    <w:rsid w:val="00245EDA"/>
    <w:rsid w:val="002512D3"/>
    <w:rsid w:val="00252E5A"/>
    <w:rsid w:val="00254C18"/>
    <w:rsid w:val="002577E9"/>
    <w:rsid w:val="00260F35"/>
    <w:rsid w:val="00260FCB"/>
    <w:rsid w:val="0026575F"/>
    <w:rsid w:val="00273243"/>
    <w:rsid w:val="00286857"/>
    <w:rsid w:val="0029251D"/>
    <w:rsid w:val="002A190B"/>
    <w:rsid w:val="002A2D26"/>
    <w:rsid w:val="002A46D5"/>
    <w:rsid w:val="002B397F"/>
    <w:rsid w:val="002C0FE0"/>
    <w:rsid w:val="002C639B"/>
    <w:rsid w:val="002D6510"/>
    <w:rsid w:val="002E1DB4"/>
    <w:rsid w:val="002F056E"/>
    <w:rsid w:val="002F08D1"/>
    <w:rsid w:val="002F5887"/>
    <w:rsid w:val="00300EFB"/>
    <w:rsid w:val="00304D90"/>
    <w:rsid w:val="0031091E"/>
    <w:rsid w:val="00310BBA"/>
    <w:rsid w:val="00316749"/>
    <w:rsid w:val="003175C6"/>
    <w:rsid w:val="003221F5"/>
    <w:rsid w:val="00331E8D"/>
    <w:rsid w:val="00346627"/>
    <w:rsid w:val="0035060D"/>
    <w:rsid w:val="00356A06"/>
    <w:rsid w:val="00357523"/>
    <w:rsid w:val="0036208C"/>
    <w:rsid w:val="00371D94"/>
    <w:rsid w:val="00374C42"/>
    <w:rsid w:val="00375244"/>
    <w:rsid w:val="003826C3"/>
    <w:rsid w:val="00395F98"/>
    <w:rsid w:val="00397EA0"/>
    <w:rsid w:val="003A2233"/>
    <w:rsid w:val="003A7ACE"/>
    <w:rsid w:val="003D3A7A"/>
    <w:rsid w:val="003E2C03"/>
    <w:rsid w:val="003E5D67"/>
    <w:rsid w:val="003F2309"/>
    <w:rsid w:val="003F3AE0"/>
    <w:rsid w:val="003F7854"/>
    <w:rsid w:val="004007DD"/>
    <w:rsid w:val="00422B44"/>
    <w:rsid w:val="004250AD"/>
    <w:rsid w:val="004273E9"/>
    <w:rsid w:val="00434704"/>
    <w:rsid w:val="00435340"/>
    <w:rsid w:val="004620A7"/>
    <w:rsid w:val="004634D5"/>
    <w:rsid w:val="004634E9"/>
    <w:rsid w:val="0046636C"/>
    <w:rsid w:val="00470BBD"/>
    <w:rsid w:val="004742C4"/>
    <w:rsid w:val="004779C0"/>
    <w:rsid w:val="00486195"/>
    <w:rsid w:val="00487FC1"/>
    <w:rsid w:val="00493D34"/>
    <w:rsid w:val="00497358"/>
    <w:rsid w:val="004A0353"/>
    <w:rsid w:val="004C1C5B"/>
    <w:rsid w:val="004C562C"/>
    <w:rsid w:val="004D715E"/>
    <w:rsid w:val="004E2070"/>
    <w:rsid w:val="004E5CA3"/>
    <w:rsid w:val="00533E1C"/>
    <w:rsid w:val="005366BF"/>
    <w:rsid w:val="00551D97"/>
    <w:rsid w:val="00555774"/>
    <w:rsid w:val="00560C06"/>
    <w:rsid w:val="00561E37"/>
    <w:rsid w:val="005806DB"/>
    <w:rsid w:val="005853EB"/>
    <w:rsid w:val="00585B8A"/>
    <w:rsid w:val="005A58A8"/>
    <w:rsid w:val="005A5DC4"/>
    <w:rsid w:val="005A7293"/>
    <w:rsid w:val="005B1C5D"/>
    <w:rsid w:val="005B4AE2"/>
    <w:rsid w:val="005B7DB1"/>
    <w:rsid w:val="005C35C1"/>
    <w:rsid w:val="005C391E"/>
    <w:rsid w:val="005D02FC"/>
    <w:rsid w:val="005D357E"/>
    <w:rsid w:val="005D47C8"/>
    <w:rsid w:val="005E284B"/>
    <w:rsid w:val="005E38CE"/>
    <w:rsid w:val="005F1BB6"/>
    <w:rsid w:val="005F4ED1"/>
    <w:rsid w:val="00605B88"/>
    <w:rsid w:val="0064149C"/>
    <w:rsid w:val="006577D2"/>
    <w:rsid w:val="00664E58"/>
    <w:rsid w:val="00667AA9"/>
    <w:rsid w:val="006721B3"/>
    <w:rsid w:val="00673D4A"/>
    <w:rsid w:val="00674CD6"/>
    <w:rsid w:val="006842A3"/>
    <w:rsid w:val="00691F33"/>
    <w:rsid w:val="006939C5"/>
    <w:rsid w:val="00697630"/>
    <w:rsid w:val="006B79A4"/>
    <w:rsid w:val="006C64CD"/>
    <w:rsid w:val="006D1648"/>
    <w:rsid w:val="006E2655"/>
    <w:rsid w:val="006F68CB"/>
    <w:rsid w:val="00701BCA"/>
    <w:rsid w:val="00712B5D"/>
    <w:rsid w:val="0071540B"/>
    <w:rsid w:val="007217F6"/>
    <w:rsid w:val="0073694E"/>
    <w:rsid w:val="0074389B"/>
    <w:rsid w:val="007443C8"/>
    <w:rsid w:val="00751BC8"/>
    <w:rsid w:val="00755838"/>
    <w:rsid w:val="007618E4"/>
    <w:rsid w:val="00763A87"/>
    <w:rsid w:val="00795344"/>
    <w:rsid w:val="007A0138"/>
    <w:rsid w:val="007A579D"/>
    <w:rsid w:val="007A6A1A"/>
    <w:rsid w:val="007A6F81"/>
    <w:rsid w:val="007B30DE"/>
    <w:rsid w:val="007B5CDA"/>
    <w:rsid w:val="007B6AEA"/>
    <w:rsid w:val="007D1C33"/>
    <w:rsid w:val="007F3700"/>
    <w:rsid w:val="007F7A0D"/>
    <w:rsid w:val="007F7B49"/>
    <w:rsid w:val="00804846"/>
    <w:rsid w:val="008100E2"/>
    <w:rsid w:val="008123D1"/>
    <w:rsid w:val="00822E1E"/>
    <w:rsid w:val="008355A5"/>
    <w:rsid w:val="008415DF"/>
    <w:rsid w:val="00843B65"/>
    <w:rsid w:val="00845B21"/>
    <w:rsid w:val="00846080"/>
    <w:rsid w:val="00853D8D"/>
    <w:rsid w:val="00855632"/>
    <w:rsid w:val="008610E9"/>
    <w:rsid w:val="00861330"/>
    <w:rsid w:val="00861EC1"/>
    <w:rsid w:val="008705F1"/>
    <w:rsid w:val="00870EC4"/>
    <w:rsid w:val="00886D82"/>
    <w:rsid w:val="00894E87"/>
    <w:rsid w:val="008A24CB"/>
    <w:rsid w:val="008A6416"/>
    <w:rsid w:val="008B67B1"/>
    <w:rsid w:val="008C6AAC"/>
    <w:rsid w:val="008D08B4"/>
    <w:rsid w:val="008D4C6A"/>
    <w:rsid w:val="008E0F90"/>
    <w:rsid w:val="008E6B68"/>
    <w:rsid w:val="008E7D4E"/>
    <w:rsid w:val="008F465D"/>
    <w:rsid w:val="008F6DC3"/>
    <w:rsid w:val="008F7BD9"/>
    <w:rsid w:val="00903427"/>
    <w:rsid w:val="00915709"/>
    <w:rsid w:val="00921EC8"/>
    <w:rsid w:val="0093593C"/>
    <w:rsid w:val="0094714F"/>
    <w:rsid w:val="009473F8"/>
    <w:rsid w:val="009515A9"/>
    <w:rsid w:val="009546A2"/>
    <w:rsid w:val="0098455F"/>
    <w:rsid w:val="00986CD9"/>
    <w:rsid w:val="0098784A"/>
    <w:rsid w:val="00992F46"/>
    <w:rsid w:val="009A2DD0"/>
    <w:rsid w:val="009B0A34"/>
    <w:rsid w:val="009B21A6"/>
    <w:rsid w:val="009C1E11"/>
    <w:rsid w:val="009C53FE"/>
    <w:rsid w:val="009D145D"/>
    <w:rsid w:val="009D2829"/>
    <w:rsid w:val="009E36E2"/>
    <w:rsid w:val="009E4274"/>
    <w:rsid w:val="009E735F"/>
    <w:rsid w:val="00A009C3"/>
    <w:rsid w:val="00A0762E"/>
    <w:rsid w:val="00A11515"/>
    <w:rsid w:val="00A127FF"/>
    <w:rsid w:val="00A21161"/>
    <w:rsid w:val="00A212D9"/>
    <w:rsid w:val="00A24101"/>
    <w:rsid w:val="00A24A32"/>
    <w:rsid w:val="00A27273"/>
    <w:rsid w:val="00A404E7"/>
    <w:rsid w:val="00A511DF"/>
    <w:rsid w:val="00A62114"/>
    <w:rsid w:val="00A72306"/>
    <w:rsid w:val="00A81B38"/>
    <w:rsid w:val="00A85EC2"/>
    <w:rsid w:val="00A93651"/>
    <w:rsid w:val="00AA1834"/>
    <w:rsid w:val="00AA431C"/>
    <w:rsid w:val="00AA5AEB"/>
    <w:rsid w:val="00AA7EDA"/>
    <w:rsid w:val="00AB0500"/>
    <w:rsid w:val="00AC1B5F"/>
    <w:rsid w:val="00AD3553"/>
    <w:rsid w:val="00AD6A60"/>
    <w:rsid w:val="00AE460C"/>
    <w:rsid w:val="00AE53A2"/>
    <w:rsid w:val="00B01BA8"/>
    <w:rsid w:val="00B04D59"/>
    <w:rsid w:val="00B07DBC"/>
    <w:rsid w:val="00B11FFD"/>
    <w:rsid w:val="00B256CF"/>
    <w:rsid w:val="00B313A4"/>
    <w:rsid w:val="00B341F6"/>
    <w:rsid w:val="00B35871"/>
    <w:rsid w:val="00B447DE"/>
    <w:rsid w:val="00B57670"/>
    <w:rsid w:val="00B57EC9"/>
    <w:rsid w:val="00B6479F"/>
    <w:rsid w:val="00B75A9F"/>
    <w:rsid w:val="00B93859"/>
    <w:rsid w:val="00BA033D"/>
    <w:rsid w:val="00BA08C1"/>
    <w:rsid w:val="00BA1222"/>
    <w:rsid w:val="00BE4F6C"/>
    <w:rsid w:val="00BE6246"/>
    <w:rsid w:val="00BF0732"/>
    <w:rsid w:val="00BF33D6"/>
    <w:rsid w:val="00BF6FC8"/>
    <w:rsid w:val="00C019DE"/>
    <w:rsid w:val="00C047B9"/>
    <w:rsid w:val="00C1030A"/>
    <w:rsid w:val="00C12890"/>
    <w:rsid w:val="00C2610E"/>
    <w:rsid w:val="00C26121"/>
    <w:rsid w:val="00C75A33"/>
    <w:rsid w:val="00C76404"/>
    <w:rsid w:val="00C76E82"/>
    <w:rsid w:val="00C8022B"/>
    <w:rsid w:val="00C8139F"/>
    <w:rsid w:val="00C82DE2"/>
    <w:rsid w:val="00C82F56"/>
    <w:rsid w:val="00C91403"/>
    <w:rsid w:val="00CB359B"/>
    <w:rsid w:val="00CC381C"/>
    <w:rsid w:val="00CD320F"/>
    <w:rsid w:val="00CD38B0"/>
    <w:rsid w:val="00CD43CF"/>
    <w:rsid w:val="00CE51EA"/>
    <w:rsid w:val="00CE79A2"/>
    <w:rsid w:val="00CF0F8D"/>
    <w:rsid w:val="00CF1240"/>
    <w:rsid w:val="00D15A60"/>
    <w:rsid w:val="00D3022A"/>
    <w:rsid w:val="00D34363"/>
    <w:rsid w:val="00D35D54"/>
    <w:rsid w:val="00D365D1"/>
    <w:rsid w:val="00D37F62"/>
    <w:rsid w:val="00D418CE"/>
    <w:rsid w:val="00D5696B"/>
    <w:rsid w:val="00D65B38"/>
    <w:rsid w:val="00D75AA8"/>
    <w:rsid w:val="00D850EB"/>
    <w:rsid w:val="00D85CEA"/>
    <w:rsid w:val="00D87E72"/>
    <w:rsid w:val="00D95AF6"/>
    <w:rsid w:val="00DA1664"/>
    <w:rsid w:val="00DA42FA"/>
    <w:rsid w:val="00DA4BA9"/>
    <w:rsid w:val="00DC150A"/>
    <w:rsid w:val="00DC35B4"/>
    <w:rsid w:val="00DE6540"/>
    <w:rsid w:val="00DF7482"/>
    <w:rsid w:val="00E00D48"/>
    <w:rsid w:val="00E030E8"/>
    <w:rsid w:val="00E04C1C"/>
    <w:rsid w:val="00E10768"/>
    <w:rsid w:val="00E1169C"/>
    <w:rsid w:val="00E12FA6"/>
    <w:rsid w:val="00E1780F"/>
    <w:rsid w:val="00E21A52"/>
    <w:rsid w:val="00E22388"/>
    <w:rsid w:val="00E51196"/>
    <w:rsid w:val="00E5742D"/>
    <w:rsid w:val="00E80EEB"/>
    <w:rsid w:val="00E8601E"/>
    <w:rsid w:val="00E87889"/>
    <w:rsid w:val="00E92114"/>
    <w:rsid w:val="00EA2D46"/>
    <w:rsid w:val="00EA3761"/>
    <w:rsid w:val="00EC59DA"/>
    <w:rsid w:val="00ED72CF"/>
    <w:rsid w:val="00EE2610"/>
    <w:rsid w:val="00EF2F2E"/>
    <w:rsid w:val="00EF5D92"/>
    <w:rsid w:val="00F00ECF"/>
    <w:rsid w:val="00F147C3"/>
    <w:rsid w:val="00F166C1"/>
    <w:rsid w:val="00F327E9"/>
    <w:rsid w:val="00F34000"/>
    <w:rsid w:val="00F53D45"/>
    <w:rsid w:val="00F704CA"/>
    <w:rsid w:val="00F8259F"/>
    <w:rsid w:val="00F84F29"/>
    <w:rsid w:val="00F874A7"/>
    <w:rsid w:val="00F95A15"/>
    <w:rsid w:val="00F96D62"/>
    <w:rsid w:val="00FA2768"/>
    <w:rsid w:val="00FA3C57"/>
    <w:rsid w:val="00FA6A5F"/>
    <w:rsid w:val="00FB4DAE"/>
    <w:rsid w:val="00FC1628"/>
    <w:rsid w:val="00FC43F2"/>
    <w:rsid w:val="00FC762E"/>
    <w:rsid w:val="00FE0567"/>
    <w:rsid w:val="00FE1531"/>
    <w:rsid w:val="00FE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401</Words>
  <Characters>2291</Characters>
  <Application>Microsoft Office Outlook</Application>
  <DocSecurity>0</DocSecurity>
  <Lines>0</Lines>
  <Paragraphs>0</Paragraphs>
  <ScaleCrop>false</ScaleCrop>
  <Company>ТОККИ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Согласие на обработку персональных данных</dc:title>
  <dc:subject/>
  <dc:creator>user</dc:creator>
  <cp:keywords/>
  <dc:description/>
  <cp:lastModifiedBy>Ольга</cp:lastModifiedBy>
  <cp:revision>3</cp:revision>
  <cp:lastPrinted>2017-04-03T07:48:00Z</cp:lastPrinted>
  <dcterms:created xsi:type="dcterms:W3CDTF">2017-04-03T07:48:00Z</dcterms:created>
  <dcterms:modified xsi:type="dcterms:W3CDTF">2017-04-10T03:11:00Z</dcterms:modified>
</cp:coreProperties>
</file>