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0" w:rsidRPr="00501C58" w:rsidRDefault="008370D0" w:rsidP="00D82E38">
      <w:pPr>
        <w:jc w:val="center"/>
        <w:rPr>
          <w:rFonts w:ascii="Times New Roman" w:hAnsi="Times New Roman" w:cs="Times New Roman"/>
          <w:b/>
          <w:bCs/>
        </w:rPr>
      </w:pPr>
      <w:r w:rsidRPr="00501C58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Я _____________________________________________________________________________________________,</w:t>
      </w:r>
    </w:p>
    <w:p w:rsidR="008370D0" w:rsidRPr="00501C58" w:rsidRDefault="008370D0" w:rsidP="00D82E38">
      <w:pPr>
        <w:pStyle w:val="NoSpacing"/>
        <w:jc w:val="center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 родителя)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зарегистрированный по адресу _____________________________________________________________________________________________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_____________________________________________, серия ____________№____________________________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(вид документа, удостоверяющего личность)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выдан________________________________________________________________________________________</w:t>
      </w:r>
    </w:p>
    <w:p w:rsidR="008370D0" w:rsidRPr="00501C58" w:rsidRDefault="008370D0" w:rsidP="00D82E38">
      <w:pPr>
        <w:pStyle w:val="NoSpacing"/>
        <w:ind w:left="1416" w:firstLine="708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(наименование органа, выдавшего документ)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_________________________________г. в соответствии с требованиями статьи 9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(дата выдачи документа) федерального закона от 27.07.2006 г. «О персональных данных» № 152-ФЗ, даю согласие на обработку персональных данных _____________________________________________________________________________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 студента)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Областным государственным автономным профессиональн</w:t>
      </w:r>
      <w:r>
        <w:rPr>
          <w:rFonts w:ascii="Times New Roman" w:hAnsi="Times New Roman" w:cs="Times New Roman"/>
        </w:rPr>
        <w:t>ым</w:t>
      </w:r>
      <w:r w:rsidRPr="00501C58">
        <w:rPr>
          <w:rFonts w:ascii="Times New Roman" w:hAnsi="Times New Roman" w:cs="Times New Roman"/>
        </w:rPr>
        <w:t xml:space="preserve"> образовательным учреждением «Губернаторский колледж социально-культурных технологий и инноваций» (далее – Оператор),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находящимся по адресу: 634009 г. Томск, пр. Ленина, 125</w:t>
      </w:r>
      <w:r>
        <w:rPr>
          <w:rFonts w:ascii="Times New Roman" w:hAnsi="Times New Roman" w:cs="Times New Roman"/>
        </w:rPr>
        <w:t>а</w:t>
      </w:r>
      <w:r w:rsidRPr="00501C58">
        <w:rPr>
          <w:rFonts w:ascii="Times New Roman" w:hAnsi="Times New Roman" w:cs="Times New Roman"/>
        </w:rPr>
        <w:t>.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1. Перечень персональных данных, на обработку которых дается согласие: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фамилия, имя, отчество;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паспортные данные;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номер страхового свидетельства государственного пенсионного страхования;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стипендиях и иных выплатах;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год, месяц, дата рождения;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место рождения;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адрес, контактный телефон;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семейное положение;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службе в вооруженных силах РФ;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образовании;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социальном положении;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успеваемости;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посещаемости;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наградах (поощрениях), почетных званиях;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об академических отпусках;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дисциплинарных взысканиях;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социальных гарантиях;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родителях;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сведения о состоянии здоровья.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2. Цель обработки персональных данных – обеспечение образовательного процесса.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3. Перечень действий с персональными данными, на совершение которых дается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согласие: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обработка персональных данных путем смешанной обработки персональных данных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(автоматизированной и неавтоматизированной) с последующим сохранением в базе данных;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разме</w:t>
      </w:r>
      <w:r>
        <w:rPr>
          <w:rFonts w:ascii="Times New Roman" w:hAnsi="Times New Roman" w:cs="Times New Roman"/>
        </w:rPr>
        <w:t>щение на сайте ОГАПОУ «ГКСКТИ</w:t>
      </w:r>
      <w:r w:rsidRPr="00501C58">
        <w:rPr>
          <w:rFonts w:ascii="Times New Roman" w:hAnsi="Times New Roman" w:cs="Times New Roman"/>
        </w:rPr>
        <w:t>И»;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- передача персональных данных в Сбербанк России ОАО,  ОАО «МДМ Банк», ОАО АКБ «РОСБАНК», Государственное Учреждения – отделения Пенсионного фонда РФ по Томской области, Управления Федеральной налоговой службы по Томской области, страховой компании, военных комиссариатов Томской области и г. Томске,</w:t>
      </w:r>
      <w:r w:rsidRPr="00501C58">
        <w:rPr>
          <w:rFonts w:ascii="Times New Roman" w:hAnsi="Times New Roman" w:cs="Times New Roman"/>
          <w:b/>
          <w:bCs/>
        </w:rPr>
        <w:t xml:space="preserve"> </w:t>
      </w:r>
      <w:r w:rsidRPr="00501C58">
        <w:rPr>
          <w:rFonts w:ascii="Times New Roman" w:hAnsi="Times New Roman" w:cs="Times New Roman"/>
        </w:rPr>
        <w:t>Министерство образования и науки РФ, Управление федерального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казначейства по Томской области, страховые медицинские организации, Администрацию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Томской области, Администрацию г.  Томска, специальные поликлинические учреждения.</w:t>
      </w:r>
    </w:p>
    <w:p w:rsidR="008370D0" w:rsidRPr="00501C58" w:rsidRDefault="008370D0" w:rsidP="00D82E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01C58">
        <w:rPr>
          <w:rFonts w:ascii="Times New Roman" w:hAnsi="Times New Roman" w:cs="Times New Roman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8370D0" w:rsidRPr="00501C58" w:rsidRDefault="008370D0" w:rsidP="00D82E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01C58">
        <w:rPr>
          <w:rFonts w:ascii="Times New Roman" w:hAnsi="Times New Roman" w:cs="Times New Roman"/>
          <w:lang w:eastAsia="ru-RU"/>
        </w:rPr>
        <w:tab/>
        <w:t>Настоящее согласие действует в течение периода обучения и хранения личного дела (75 лет). Я информирован(а) о том, что настоящее согласие может быть отозвано мной в письменной форме в любое время.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_____________________________ / ________________________</w:t>
      </w:r>
    </w:p>
    <w:p w:rsidR="008370D0" w:rsidRPr="00501C58" w:rsidRDefault="008370D0" w:rsidP="00D82E38">
      <w:pPr>
        <w:pStyle w:val="NoSpacing"/>
        <w:rPr>
          <w:rFonts w:ascii="Times New Roman" w:hAnsi="Times New Roman" w:cs="Times New Roman"/>
        </w:rPr>
      </w:pPr>
      <w:r w:rsidRPr="00501C58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01C5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501C58">
        <w:rPr>
          <w:rFonts w:ascii="Times New Roman" w:hAnsi="Times New Roman" w:cs="Times New Roman"/>
        </w:rPr>
        <w:t>«_____»__________________ 20 ____г.</w:t>
      </w:r>
    </w:p>
    <w:sectPr w:rsidR="008370D0" w:rsidRPr="00501C58" w:rsidSect="006602CB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BC"/>
    <w:rsid w:val="00014526"/>
    <w:rsid w:val="00017992"/>
    <w:rsid w:val="00025E7F"/>
    <w:rsid w:val="000262C7"/>
    <w:rsid w:val="0002728D"/>
    <w:rsid w:val="00061781"/>
    <w:rsid w:val="00062D1F"/>
    <w:rsid w:val="0006564F"/>
    <w:rsid w:val="00074A76"/>
    <w:rsid w:val="000920EB"/>
    <w:rsid w:val="000A2A98"/>
    <w:rsid w:val="000A32F2"/>
    <w:rsid w:val="000B5887"/>
    <w:rsid w:val="000D1866"/>
    <w:rsid w:val="000D39B2"/>
    <w:rsid w:val="000E15C1"/>
    <w:rsid w:val="000F0E33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714E8"/>
    <w:rsid w:val="00172AF6"/>
    <w:rsid w:val="00184D89"/>
    <w:rsid w:val="00191322"/>
    <w:rsid w:val="00192AD2"/>
    <w:rsid w:val="00195F9B"/>
    <w:rsid w:val="001B680A"/>
    <w:rsid w:val="001E1BD0"/>
    <w:rsid w:val="001E4C43"/>
    <w:rsid w:val="001E5B21"/>
    <w:rsid w:val="001F0249"/>
    <w:rsid w:val="001F6EE3"/>
    <w:rsid w:val="00212740"/>
    <w:rsid w:val="00216228"/>
    <w:rsid w:val="00221673"/>
    <w:rsid w:val="00221B35"/>
    <w:rsid w:val="00227F79"/>
    <w:rsid w:val="00231350"/>
    <w:rsid w:val="00232CA0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B2B53"/>
    <w:rsid w:val="002B397F"/>
    <w:rsid w:val="002C0FE0"/>
    <w:rsid w:val="002C639B"/>
    <w:rsid w:val="002D6510"/>
    <w:rsid w:val="002E1DB4"/>
    <w:rsid w:val="002F056E"/>
    <w:rsid w:val="002F08D1"/>
    <w:rsid w:val="002F5887"/>
    <w:rsid w:val="00300EFB"/>
    <w:rsid w:val="00304D90"/>
    <w:rsid w:val="0031091E"/>
    <w:rsid w:val="00310BBA"/>
    <w:rsid w:val="00316749"/>
    <w:rsid w:val="003175C6"/>
    <w:rsid w:val="003221F5"/>
    <w:rsid w:val="00331E8D"/>
    <w:rsid w:val="00346627"/>
    <w:rsid w:val="0035060D"/>
    <w:rsid w:val="00356A06"/>
    <w:rsid w:val="00357523"/>
    <w:rsid w:val="0036208C"/>
    <w:rsid w:val="00371D94"/>
    <w:rsid w:val="00374C42"/>
    <w:rsid w:val="00375244"/>
    <w:rsid w:val="00395F98"/>
    <w:rsid w:val="00397EA0"/>
    <w:rsid w:val="003A2233"/>
    <w:rsid w:val="003A7ACE"/>
    <w:rsid w:val="003D3A7A"/>
    <w:rsid w:val="003E2C03"/>
    <w:rsid w:val="003F2309"/>
    <w:rsid w:val="003F3AE0"/>
    <w:rsid w:val="003F7854"/>
    <w:rsid w:val="00422B44"/>
    <w:rsid w:val="004250AD"/>
    <w:rsid w:val="004273E9"/>
    <w:rsid w:val="00434704"/>
    <w:rsid w:val="00435340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C1C5B"/>
    <w:rsid w:val="004C562C"/>
    <w:rsid w:val="004C71A4"/>
    <w:rsid w:val="004D715E"/>
    <w:rsid w:val="004E2070"/>
    <w:rsid w:val="004E5CA3"/>
    <w:rsid w:val="00501C58"/>
    <w:rsid w:val="00525FBC"/>
    <w:rsid w:val="00533E1C"/>
    <w:rsid w:val="005366BF"/>
    <w:rsid w:val="00551D97"/>
    <w:rsid w:val="00555774"/>
    <w:rsid w:val="00560C06"/>
    <w:rsid w:val="00561E37"/>
    <w:rsid w:val="005806DB"/>
    <w:rsid w:val="005853EB"/>
    <w:rsid w:val="00585B8A"/>
    <w:rsid w:val="005A58A8"/>
    <w:rsid w:val="005A5DC4"/>
    <w:rsid w:val="005A7293"/>
    <w:rsid w:val="005B1C5D"/>
    <w:rsid w:val="005B4AE2"/>
    <w:rsid w:val="005B7DB1"/>
    <w:rsid w:val="005C35C1"/>
    <w:rsid w:val="005C391E"/>
    <w:rsid w:val="005D02FC"/>
    <w:rsid w:val="005D357E"/>
    <w:rsid w:val="005D47C8"/>
    <w:rsid w:val="005E284B"/>
    <w:rsid w:val="005E38CE"/>
    <w:rsid w:val="005F4ED1"/>
    <w:rsid w:val="00605B88"/>
    <w:rsid w:val="0064149C"/>
    <w:rsid w:val="006577D2"/>
    <w:rsid w:val="00657F57"/>
    <w:rsid w:val="006602CB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B79A4"/>
    <w:rsid w:val="006C64CD"/>
    <w:rsid w:val="006D1648"/>
    <w:rsid w:val="006E2655"/>
    <w:rsid w:val="00701BCA"/>
    <w:rsid w:val="00712B5D"/>
    <w:rsid w:val="0071540B"/>
    <w:rsid w:val="007217F6"/>
    <w:rsid w:val="0074389B"/>
    <w:rsid w:val="007443C8"/>
    <w:rsid w:val="00751BC8"/>
    <w:rsid w:val="00755838"/>
    <w:rsid w:val="007618E4"/>
    <w:rsid w:val="00763A87"/>
    <w:rsid w:val="007833AB"/>
    <w:rsid w:val="00795344"/>
    <w:rsid w:val="007A0138"/>
    <w:rsid w:val="007A579D"/>
    <w:rsid w:val="007A6A1A"/>
    <w:rsid w:val="007A6F81"/>
    <w:rsid w:val="007B30DE"/>
    <w:rsid w:val="007B5CDA"/>
    <w:rsid w:val="007B6AEA"/>
    <w:rsid w:val="007D1C33"/>
    <w:rsid w:val="007F3700"/>
    <w:rsid w:val="007F7A0D"/>
    <w:rsid w:val="007F7B49"/>
    <w:rsid w:val="00804846"/>
    <w:rsid w:val="008100E2"/>
    <w:rsid w:val="008123D1"/>
    <w:rsid w:val="00822E1E"/>
    <w:rsid w:val="008355A5"/>
    <w:rsid w:val="008370D0"/>
    <w:rsid w:val="008415DF"/>
    <w:rsid w:val="00843B65"/>
    <w:rsid w:val="00845B21"/>
    <w:rsid w:val="00846080"/>
    <w:rsid w:val="00853D8D"/>
    <w:rsid w:val="00855632"/>
    <w:rsid w:val="008610E9"/>
    <w:rsid w:val="00861330"/>
    <w:rsid w:val="00861EC1"/>
    <w:rsid w:val="008705F1"/>
    <w:rsid w:val="00870EC4"/>
    <w:rsid w:val="00886D82"/>
    <w:rsid w:val="00894E87"/>
    <w:rsid w:val="008A24CB"/>
    <w:rsid w:val="008A6416"/>
    <w:rsid w:val="008B67B1"/>
    <w:rsid w:val="008D08B4"/>
    <w:rsid w:val="008E0F90"/>
    <w:rsid w:val="008E6B68"/>
    <w:rsid w:val="008E7D4E"/>
    <w:rsid w:val="008F6DC3"/>
    <w:rsid w:val="008F7BD9"/>
    <w:rsid w:val="00903427"/>
    <w:rsid w:val="00915709"/>
    <w:rsid w:val="00921EC8"/>
    <w:rsid w:val="0093593C"/>
    <w:rsid w:val="0094714F"/>
    <w:rsid w:val="009473F8"/>
    <w:rsid w:val="009515A9"/>
    <w:rsid w:val="009546A2"/>
    <w:rsid w:val="0098455F"/>
    <w:rsid w:val="00986CD9"/>
    <w:rsid w:val="0098784A"/>
    <w:rsid w:val="00992F46"/>
    <w:rsid w:val="009A2DD0"/>
    <w:rsid w:val="009B0A34"/>
    <w:rsid w:val="009B21A6"/>
    <w:rsid w:val="009C1E11"/>
    <w:rsid w:val="009C53FE"/>
    <w:rsid w:val="009D145D"/>
    <w:rsid w:val="009D2829"/>
    <w:rsid w:val="009E36E2"/>
    <w:rsid w:val="009E4274"/>
    <w:rsid w:val="009E735F"/>
    <w:rsid w:val="00A009C3"/>
    <w:rsid w:val="00A0762E"/>
    <w:rsid w:val="00A11515"/>
    <w:rsid w:val="00A127FF"/>
    <w:rsid w:val="00A21161"/>
    <w:rsid w:val="00A212D9"/>
    <w:rsid w:val="00A24101"/>
    <w:rsid w:val="00A24A32"/>
    <w:rsid w:val="00A27273"/>
    <w:rsid w:val="00A27F88"/>
    <w:rsid w:val="00A404E7"/>
    <w:rsid w:val="00A511DF"/>
    <w:rsid w:val="00A62114"/>
    <w:rsid w:val="00A72306"/>
    <w:rsid w:val="00A81B38"/>
    <w:rsid w:val="00A85EC2"/>
    <w:rsid w:val="00A93651"/>
    <w:rsid w:val="00AA1834"/>
    <w:rsid w:val="00AA431C"/>
    <w:rsid w:val="00AA5AEB"/>
    <w:rsid w:val="00AA7EDA"/>
    <w:rsid w:val="00AB0500"/>
    <w:rsid w:val="00AC1B5F"/>
    <w:rsid w:val="00AD3553"/>
    <w:rsid w:val="00AE53A2"/>
    <w:rsid w:val="00AE7DDB"/>
    <w:rsid w:val="00B01BA8"/>
    <w:rsid w:val="00B04D59"/>
    <w:rsid w:val="00B07DBC"/>
    <w:rsid w:val="00B11FFD"/>
    <w:rsid w:val="00B256CF"/>
    <w:rsid w:val="00B313A4"/>
    <w:rsid w:val="00B341F6"/>
    <w:rsid w:val="00B35871"/>
    <w:rsid w:val="00B447DE"/>
    <w:rsid w:val="00B57670"/>
    <w:rsid w:val="00B57EC9"/>
    <w:rsid w:val="00B6479F"/>
    <w:rsid w:val="00B75A9F"/>
    <w:rsid w:val="00B93859"/>
    <w:rsid w:val="00BA033D"/>
    <w:rsid w:val="00BA08C1"/>
    <w:rsid w:val="00BA1222"/>
    <w:rsid w:val="00BE4F6C"/>
    <w:rsid w:val="00BE6246"/>
    <w:rsid w:val="00BF0732"/>
    <w:rsid w:val="00BF33D6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B359B"/>
    <w:rsid w:val="00CC381C"/>
    <w:rsid w:val="00CD38B0"/>
    <w:rsid w:val="00CD43CF"/>
    <w:rsid w:val="00CD464A"/>
    <w:rsid w:val="00CE51EA"/>
    <w:rsid w:val="00CE79A2"/>
    <w:rsid w:val="00CF0F8D"/>
    <w:rsid w:val="00CF1240"/>
    <w:rsid w:val="00D15A60"/>
    <w:rsid w:val="00D3022A"/>
    <w:rsid w:val="00D34363"/>
    <w:rsid w:val="00D35D54"/>
    <w:rsid w:val="00D365D1"/>
    <w:rsid w:val="00D37F62"/>
    <w:rsid w:val="00D418CE"/>
    <w:rsid w:val="00D5696B"/>
    <w:rsid w:val="00D65B38"/>
    <w:rsid w:val="00D75AA8"/>
    <w:rsid w:val="00D82E38"/>
    <w:rsid w:val="00D850EB"/>
    <w:rsid w:val="00D85CEA"/>
    <w:rsid w:val="00D87E72"/>
    <w:rsid w:val="00D95AF6"/>
    <w:rsid w:val="00DA1664"/>
    <w:rsid w:val="00DA42FA"/>
    <w:rsid w:val="00DA4BA9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22935"/>
    <w:rsid w:val="00E51196"/>
    <w:rsid w:val="00E80EEB"/>
    <w:rsid w:val="00E8601E"/>
    <w:rsid w:val="00E87889"/>
    <w:rsid w:val="00E92114"/>
    <w:rsid w:val="00EA2D46"/>
    <w:rsid w:val="00EA3761"/>
    <w:rsid w:val="00EC59DA"/>
    <w:rsid w:val="00ED72CF"/>
    <w:rsid w:val="00EE2610"/>
    <w:rsid w:val="00EF2F2E"/>
    <w:rsid w:val="00EF5D92"/>
    <w:rsid w:val="00F00ECF"/>
    <w:rsid w:val="00F147C3"/>
    <w:rsid w:val="00F166C1"/>
    <w:rsid w:val="00F327E9"/>
    <w:rsid w:val="00F34000"/>
    <w:rsid w:val="00F53D45"/>
    <w:rsid w:val="00F704CA"/>
    <w:rsid w:val="00F80D83"/>
    <w:rsid w:val="00F8259F"/>
    <w:rsid w:val="00F84F29"/>
    <w:rsid w:val="00F874A7"/>
    <w:rsid w:val="00F95A15"/>
    <w:rsid w:val="00F96D62"/>
    <w:rsid w:val="00FA2768"/>
    <w:rsid w:val="00FA3C57"/>
    <w:rsid w:val="00FA6A5F"/>
    <w:rsid w:val="00FB4DAE"/>
    <w:rsid w:val="00FC1628"/>
    <w:rsid w:val="00FC43F2"/>
    <w:rsid w:val="00FC762E"/>
    <w:rsid w:val="00FE0567"/>
    <w:rsid w:val="00FE1531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2E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509</Words>
  <Characters>2902</Characters>
  <Application>Microsoft Office Outlook</Application>
  <DocSecurity>0</DocSecurity>
  <Lines>0</Lines>
  <Paragraphs>0</Paragraphs>
  <ScaleCrop>false</ScaleCrop>
  <Company>ТОККИ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user</dc:creator>
  <cp:keywords/>
  <dc:description/>
  <cp:lastModifiedBy>Ольга</cp:lastModifiedBy>
  <cp:revision>4</cp:revision>
  <dcterms:created xsi:type="dcterms:W3CDTF">2017-04-03T07:50:00Z</dcterms:created>
  <dcterms:modified xsi:type="dcterms:W3CDTF">2017-04-10T03:11:00Z</dcterms:modified>
</cp:coreProperties>
</file>